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49" w:rsidRPr="00DB1B7F" w:rsidRDefault="00DB1B7F">
      <w:pPr>
        <w:pStyle w:val="Naslov"/>
        <w:rPr>
          <w:sz w:val="28"/>
          <w:szCs w:val="28"/>
        </w:rPr>
      </w:pPr>
      <w:bookmarkStart w:id="0" w:name="_GoBack"/>
      <w:bookmarkEnd w:id="0"/>
      <w:r w:rsidRPr="00DB1B7F">
        <w:rPr>
          <w:sz w:val="28"/>
          <w:szCs w:val="28"/>
        </w:rPr>
        <w:t>aBECEDA IN ŠPORT</w:t>
      </w:r>
      <w:r w:rsidR="00776EC2">
        <w:rPr>
          <w:sz w:val="28"/>
          <w:szCs w:val="28"/>
        </w:rPr>
        <w:t xml:space="preserve"> 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Zgornja tabela vključuje ime, mesec in leto. Srednja tabela vključuje delovni dan in datum. Zgornja tabela vključuje urnik dodeljenih nalog z opombami."/>
      </w:tblPr>
      <w:tblGrid>
        <w:gridCol w:w="2552"/>
        <w:gridCol w:w="2551"/>
        <w:gridCol w:w="1418"/>
        <w:gridCol w:w="1701"/>
        <w:gridCol w:w="1134"/>
        <w:gridCol w:w="1134"/>
      </w:tblGrid>
      <w:tr w:rsidR="009445EA" w:rsidRPr="00DB1B7F" w:rsidTr="00E85E6A">
        <w:tc>
          <w:tcPr>
            <w:tcW w:w="2552" w:type="dxa"/>
            <w:vAlign w:val="bottom"/>
          </w:tcPr>
          <w:p w:rsidR="00C72349" w:rsidRPr="00DB1B7F" w:rsidRDefault="00DB1B7F" w:rsidP="00DB1B7F">
            <w:pPr>
              <w:pStyle w:val="Glavaobrazca"/>
              <w:rPr>
                <w:sz w:val="24"/>
                <w:szCs w:val="24"/>
              </w:rPr>
            </w:pPr>
            <w:r w:rsidRPr="00DB1B7F">
              <w:rPr>
                <w:sz w:val="24"/>
                <w:szCs w:val="24"/>
              </w:rPr>
              <w:t xml:space="preserve">ZADOBROVA </w:t>
            </w:r>
          </w:p>
        </w:tc>
        <w:sdt>
          <w:sdtPr>
            <w:rPr>
              <w:sz w:val="24"/>
              <w:szCs w:val="24"/>
            </w:rPr>
            <w:alias w:val="Vnesite svoje ime in priimek:"/>
            <w:tag w:val="Vnesite svoje ime in priimek:"/>
            <w:id w:val="1730107675"/>
            <w:placeholder>
              <w:docPart w:val="371654A2F5F042A0B7E3AF386192D530"/>
            </w:placeholder>
            <w15:appearance w15:val="hidden"/>
            <w:text/>
          </w:sdtPr>
          <w:sdtEndPr/>
          <w:sdtContent>
            <w:tc>
              <w:tcPr>
                <w:tcW w:w="2551" w:type="dxa"/>
                <w:tcBorders>
                  <w:bottom w:val="single" w:sz="4" w:space="0" w:color="077F9A" w:themeColor="accent1"/>
                </w:tcBorders>
                <w:vAlign w:val="bottom"/>
              </w:tcPr>
              <w:p w:rsidR="00C72349" w:rsidRPr="00DB1B7F" w:rsidRDefault="00DB1B7F" w:rsidP="00DB1B7F">
                <w:pPr>
                  <w:pStyle w:val="Informacijeobrazca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MIGAM DOMA</w:t>
                </w:r>
              </w:p>
            </w:tc>
          </w:sdtContent>
        </w:sdt>
        <w:tc>
          <w:tcPr>
            <w:tcW w:w="1418" w:type="dxa"/>
            <w:tcMar>
              <w:left w:w="202" w:type="dxa"/>
            </w:tcMar>
            <w:vAlign w:val="bottom"/>
          </w:tcPr>
          <w:p w:rsidR="00C72349" w:rsidRPr="00DB1B7F" w:rsidRDefault="00CA4794">
            <w:pPr>
              <w:pStyle w:val="Glavaobrazca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esec:"/>
                <w:tag w:val="Mesec:"/>
                <w:id w:val="365575664"/>
                <w:placeholder>
                  <w:docPart w:val="B28F1C72D5474007A608BF404F69A3EF"/>
                </w:placeholder>
                <w:temporary/>
                <w:showingPlcHdr/>
                <w15:appearance w15:val="hidden"/>
              </w:sdtPr>
              <w:sdtEndPr/>
              <w:sdtContent>
                <w:r w:rsidR="009445EA" w:rsidRPr="00DB1B7F">
                  <w:rPr>
                    <w:sz w:val="24"/>
                    <w:szCs w:val="24"/>
                    <w:lang w:bidi="sl-SI"/>
                  </w:rPr>
                  <w:t>mesec</w:t>
                </w:r>
                <w:r w:rsidR="007F03F2" w:rsidRPr="00DB1B7F">
                  <w:rPr>
                    <w:sz w:val="24"/>
                    <w:szCs w:val="24"/>
                    <w:lang w:bidi="sl-SI"/>
                  </w:rPr>
                  <w:t>: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Vnesite mesec:"/>
            <w:tag w:val="Vnesite mesec:"/>
            <w:id w:val="1072005417"/>
            <w:placeholder>
              <w:docPart w:val="460542D221C7455CBC68C5F6F1BF58DB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tcBorders>
                  <w:bottom w:val="single" w:sz="4" w:space="0" w:color="077F9A" w:themeColor="accent1"/>
                </w:tcBorders>
                <w:vAlign w:val="bottom"/>
              </w:tcPr>
              <w:p w:rsidR="00C72349" w:rsidRPr="00DB1B7F" w:rsidRDefault="00DB1B7F" w:rsidP="00DB1B7F">
                <w:pPr>
                  <w:pStyle w:val="Informacijeobrazca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MAREC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Leto:"/>
            <w:tag w:val="Leto:"/>
            <w:id w:val="-2048292458"/>
            <w:placeholder>
              <w:docPart w:val="6138BE9A79DC4C0BAA317C2F04AAEB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" w:type="dxa"/>
                <w:tcMar>
                  <w:left w:w="202" w:type="dxa"/>
                </w:tcMar>
                <w:vAlign w:val="bottom"/>
              </w:tcPr>
              <w:p w:rsidR="00C72349" w:rsidRPr="00DB1B7F" w:rsidRDefault="009445EA">
                <w:pPr>
                  <w:pStyle w:val="Glavaobrazca"/>
                  <w:rPr>
                    <w:sz w:val="24"/>
                    <w:szCs w:val="24"/>
                  </w:rPr>
                </w:pPr>
                <w:r w:rsidRPr="00DB1B7F">
                  <w:rPr>
                    <w:sz w:val="24"/>
                    <w:szCs w:val="24"/>
                    <w:lang w:bidi="sl-SI"/>
                  </w:rPr>
                  <w:t>Leto: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Vnesite leto:"/>
            <w:tag w:val="Vnesite leto:"/>
            <w:id w:val="1791392683"/>
            <w:placeholder>
              <w:docPart w:val="CD4E2DA373B54F709CDCFCB6BF4656C0"/>
            </w:placeholder>
            <w15:appearance w15:val="hidden"/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077F9A" w:themeColor="accent1"/>
                </w:tcBorders>
                <w:vAlign w:val="bottom"/>
              </w:tcPr>
              <w:p w:rsidR="00C72349" w:rsidRPr="00DB1B7F" w:rsidRDefault="00DB1B7F" w:rsidP="00DB1B7F">
                <w:pPr>
                  <w:pStyle w:val="Informacijeobrazca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2020</w:t>
                </w:r>
              </w:p>
            </w:tc>
          </w:sdtContent>
        </w:sdt>
      </w:tr>
      <w:tr w:rsidR="00DB1B7F" w:rsidTr="007665C4">
        <w:trPr>
          <w:trHeight w:val="468"/>
        </w:trPr>
        <w:tc>
          <w:tcPr>
            <w:tcW w:w="2552" w:type="dxa"/>
            <w:vAlign w:val="bottom"/>
          </w:tcPr>
          <w:p w:rsidR="00DB1B7F" w:rsidRDefault="00DB1B7F" w:rsidP="00DB1B7F">
            <w:pPr>
              <w:pStyle w:val="Glavaobrazca"/>
            </w:pPr>
          </w:p>
        </w:tc>
        <w:tc>
          <w:tcPr>
            <w:tcW w:w="2551" w:type="dxa"/>
            <w:tcBorders>
              <w:bottom w:val="single" w:sz="4" w:space="0" w:color="077F9A" w:themeColor="accent1"/>
            </w:tcBorders>
            <w:vAlign w:val="bottom"/>
          </w:tcPr>
          <w:p w:rsidR="00DB1B7F" w:rsidRDefault="00DB1B7F">
            <w:pPr>
              <w:pStyle w:val="Informacijeobrazca"/>
            </w:pPr>
          </w:p>
        </w:tc>
        <w:tc>
          <w:tcPr>
            <w:tcW w:w="1418" w:type="dxa"/>
            <w:tcMar>
              <w:left w:w="202" w:type="dxa"/>
            </w:tcMar>
            <w:vAlign w:val="bottom"/>
          </w:tcPr>
          <w:p w:rsidR="00DB1B7F" w:rsidRDefault="00DB1B7F">
            <w:pPr>
              <w:pStyle w:val="Glavaobrazca"/>
            </w:pPr>
          </w:p>
        </w:tc>
        <w:tc>
          <w:tcPr>
            <w:tcW w:w="1701" w:type="dxa"/>
            <w:tcBorders>
              <w:bottom w:val="single" w:sz="4" w:space="0" w:color="077F9A" w:themeColor="accent1"/>
            </w:tcBorders>
            <w:vAlign w:val="bottom"/>
          </w:tcPr>
          <w:p w:rsidR="00DB1B7F" w:rsidRDefault="00DB1B7F">
            <w:pPr>
              <w:pStyle w:val="Informacijeobrazca"/>
            </w:pPr>
          </w:p>
        </w:tc>
        <w:tc>
          <w:tcPr>
            <w:tcW w:w="1134" w:type="dxa"/>
            <w:tcMar>
              <w:left w:w="202" w:type="dxa"/>
            </w:tcMar>
            <w:vAlign w:val="bottom"/>
          </w:tcPr>
          <w:p w:rsidR="00DB1B7F" w:rsidRDefault="00DB1B7F">
            <w:pPr>
              <w:pStyle w:val="Glavaobrazca"/>
            </w:pPr>
          </w:p>
        </w:tc>
        <w:tc>
          <w:tcPr>
            <w:tcW w:w="1134" w:type="dxa"/>
            <w:tcBorders>
              <w:bottom w:val="single" w:sz="4" w:space="0" w:color="077F9A" w:themeColor="accent1"/>
            </w:tcBorders>
            <w:vAlign w:val="bottom"/>
          </w:tcPr>
          <w:p w:rsidR="00DB1B7F" w:rsidRDefault="00DB1B7F">
            <w:pPr>
              <w:pStyle w:val="Informacijeobrazca"/>
            </w:pPr>
          </w:p>
        </w:tc>
      </w:tr>
    </w:tbl>
    <w:tbl>
      <w:tblPr>
        <w:tblStyle w:val="Urnikdodeljenihnalog"/>
        <w:tblW w:w="0" w:type="auto"/>
        <w:tblLayout w:type="fixed"/>
        <w:tblLook w:val="00A0" w:firstRow="1" w:lastRow="0" w:firstColumn="1" w:lastColumn="0" w:noHBand="0" w:noVBand="0"/>
        <w:tblDescription w:val="Zgornja tabela vključuje ime, mesec in leto. Srednja tabela vključuje delovni dan in datum. Zgornja tabela vključuje urnik dodeljenih nalog z opombami."/>
      </w:tblPr>
      <w:tblGrid>
        <w:gridCol w:w="365"/>
        <w:gridCol w:w="2029"/>
        <w:gridCol w:w="2029"/>
        <w:gridCol w:w="2030"/>
        <w:gridCol w:w="2030"/>
        <w:gridCol w:w="2028"/>
      </w:tblGrid>
      <w:tr w:rsidR="00C72349" w:rsidTr="00371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" w:type="dxa"/>
            <w:textDirection w:val="btLr"/>
            <w:vAlign w:val="center"/>
          </w:tcPr>
          <w:p w:rsidR="00C72349" w:rsidRDefault="00C72349" w:rsidP="00DB1B7F">
            <w:pPr>
              <w:ind w:left="113" w:right="113"/>
            </w:pPr>
          </w:p>
        </w:tc>
        <w:tc>
          <w:tcPr>
            <w:tcW w:w="2029" w:type="dxa"/>
          </w:tcPr>
          <w:p w:rsidR="00C72349" w:rsidRPr="007665C4" w:rsidRDefault="00DB1B7F" w:rsidP="00DB1B7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65C4">
              <w:rPr>
                <w:b/>
              </w:rPr>
              <w:t>A</w:t>
            </w:r>
          </w:p>
          <w:p w:rsidR="00DB1B7F" w:rsidRDefault="00DB1B7F" w:rsidP="00DB1B7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ATLETSKA ABECEDA</w:t>
            </w:r>
          </w:p>
          <w:p w:rsidR="005C398F" w:rsidRDefault="005C398F" w:rsidP="00DB1B7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(Izberi si element atletske abecede in ga pokaži)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9" w:type="dxa"/>
          </w:tcPr>
          <w:p w:rsidR="00C72349" w:rsidRPr="007665C4" w:rsidRDefault="00DB1B7F" w:rsidP="00DB1B7F">
            <w:pPr>
              <w:jc w:val="left"/>
              <w:rPr>
                <w:b/>
              </w:rPr>
            </w:pPr>
            <w:r w:rsidRPr="007665C4">
              <w:rPr>
                <w:b/>
              </w:rPr>
              <w:t>B</w:t>
            </w:r>
          </w:p>
          <w:p w:rsidR="00DB1B7F" w:rsidRDefault="007665C4" w:rsidP="00DB1B7F">
            <w:pPr>
              <w:jc w:val="left"/>
            </w:pPr>
            <w:r>
              <w:t xml:space="preserve">BOKS (Imitacija boksa </w:t>
            </w:r>
            <w:r w:rsidR="00DB1B7F">
              <w:t>30 s</w:t>
            </w:r>
            <w:r>
              <w:t>)</w:t>
            </w:r>
          </w:p>
        </w:tc>
        <w:tc>
          <w:tcPr>
            <w:tcW w:w="2030" w:type="dxa"/>
          </w:tcPr>
          <w:p w:rsidR="00C72349" w:rsidRPr="007665C4" w:rsidRDefault="00DB1B7F" w:rsidP="00DB1B7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65C4">
              <w:rPr>
                <w:b/>
              </w:rPr>
              <w:t>C</w:t>
            </w:r>
          </w:p>
          <w:p w:rsidR="005C398F" w:rsidRDefault="007665C4" w:rsidP="00DB1B7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CILJANJE TARČE (I</w:t>
            </w:r>
            <w:r w:rsidR="005C398F">
              <w:t>zberi si kakršnokoli tarčo – in jo poizkušaj zadeti s kamenčkom)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30" w:type="dxa"/>
          </w:tcPr>
          <w:p w:rsidR="00DF0ADC" w:rsidRPr="007665C4" w:rsidRDefault="00DB1B7F" w:rsidP="00DB1B7F">
            <w:pPr>
              <w:jc w:val="left"/>
              <w:rPr>
                <w:b/>
              </w:rPr>
            </w:pPr>
            <w:r w:rsidRPr="007665C4">
              <w:rPr>
                <w:b/>
              </w:rPr>
              <w:t>Č</w:t>
            </w:r>
          </w:p>
          <w:p w:rsidR="00C72349" w:rsidRDefault="00DF0ADC" w:rsidP="00DB1B7F">
            <w:pPr>
              <w:jc w:val="left"/>
            </w:pPr>
            <w:r>
              <w:t>ČOFOTANJE</w:t>
            </w:r>
          </w:p>
          <w:p w:rsidR="00DF0ADC" w:rsidRDefault="00DF0ADC" w:rsidP="00DB1B7F">
            <w:pPr>
              <w:jc w:val="left"/>
            </w:pPr>
            <w:r>
              <w:t>(Z gibi na suhem oponašaj plavanje prsno ali kravl)</w:t>
            </w:r>
          </w:p>
        </w:tc>
        <w:tc>
          <w:tcPr>
            <w:tcW w:w="2028" w:type="dxa"/>
          </w:tcPr>
          <w:p w:rsidR="00C72349" w:rsidRPr="007665C4" w:rsidRDefault="00DB1B7F" w:rsidP="00DB1B7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65C4">
              <w:rPr>
                <w:b/>
              </w:rPr>
              <w:t>D</w:t>
            </w:r>
          </w:p>
          <w:p w:rsidR="005C398F" w:rsidRDefault="005C398F" w:rsidP="00DB1B7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DESKANJE NA SNEGU ALI VODI </w:t>
            </w:r>
          </w:p>
          <w:p w:rsidR="005C398F" w:rsidRDefault="005C398F" w:rsidP="00DB1B7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(Najdi desko, ki bo podobna in oponašaj deskarja)</w:t>
            </w:r>
          </w:p>
        </w:tc>
      </w:tr>
      <w:tr w:rsidR="00C72349" w:rsidTr="00371E6B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shd w:val="clear" w:color="auto" w:fill="3A5B21" w:themeFill="accent2" w:themeFillShade="80"/>
            <w:textDirection w:val="btLr"/>
            <w:vAlign w:val="center"/>
          </w:tcPr>
          <w:p w:rsidR="00C72349" w:rsidRDefault="00C72349" w:rsidP="00DB1B7F">
            <w:pPr>
              <w:ind w:left="113" w:right="113"/>
            </w:pPr>
          </w:p>
        </w:tc>
        <w:tc>
          <w:tcPr>
            <w:tcW w:w="2029" w:type="dxa"/>
          </w:tcPr>
          <w:p w:rsidR="00C72349" w:rsidRPr="007665C4" w:rsidRDefault="00DB1B7F" w:rsidP="00DB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65C4">
              <w:rPr>
                <w:b/>
              </w:rPr>
              <w:t>E</w:t>
            </w:r>
          </w:p>
          <w:p w:rsidR="00207B7B" w:rsidRDefault="00207B7B" w:rsidP="00207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ELEKTRIKA (Oponašaj, kako bi bilo, če tvoje telo strese elektrika)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9" w:type="dxa"/>
          </w:tcPr>
          <w:p w:rsidR="00207B7B" w:rsidRPr="007665C4" w:rsidRDefault="00DB1B7F" w:rsidP="00207B7B">
            <w:pPr>
              <w:rPr>
                <w:b/>
              </w:rPr>
            </w:pPr>
            <w:r w:rsidRPr="007665C4">
              <w:rPr>
                <w:b/>
              </w:rPr>
              <w:t>F</w:t>
            </w:r>
            <w:r w:rsidR="00207B7B" w:rsidRPr="007665C4">
              <w:rPr>
                <w:b/>
              </w:rPr>
              <w:t xml:space="preserve"> </w:t>
            </w:r>
          </w:p>
          <w:p w:rsidR="00207B7B" w:rsidRDefault="007665C4" w:rsidP="00207B7B">
            <w:r>
              <w:t>Floorball (N</w:t>
            </w:r>
            <w:r w:rsidR="00207B7B">
              <w:t>aredi si palico, najdi leseno v gozdu, ali obrni lopar na glavo, pa žogica iz papirja in gol iz dveh kamnov, pa pokaži strel na gol)</w:t>
            </w:r>
          </w:p>
        </w:tc>
        <w:tc>
          <w:tcPr>
            <w:tcW w:w="2030" w:type="dxa"/>
          </w:tcPr>
          <w:p w:rsidR="00C72349" w:rsidRPr="007665C4" w:rsidRDefault="00DB1B7F" w:rsidP="00DB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65C4">
              <w:rPr>
                <w:b/>
              </w:rPr>
              <w:t>G</w:t>
            </w:r>
            <w:r w:rsidR="00DF0ADC" w:rsidRPr="007665C4">
              <w:rPr>
                <w:b/>
              </w:rPr>
              <w:t xml:space="preserve"> </w:t>
            </w:r>
          </w:p>
          <w:p w:rsidR="00DF0ADC" w:rsidRDefault="00DF0ADC" w:rsidP="00DB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GOLF</w:t>
            </w:r>
            <w:r w:rsidR="007665C4">
              <w:t xml:space="preserve"> (Sposodi si, čim večjo kuhalnico, izdelaj mini žogico, naredi luknjico v zemljo in igraj golf)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30" w:type="dxa"/>
          </w:tcPr>
          <w:p w:rsidR="00C72349" w:rsidRPr="007665C4" w:rsidRDefault="00DB1B7F" w:rsidP="00DB1B7F">
            <w:pPr>
              <w:rPr>
                <w:b/>
              </w:rPr>
            </w:pPr>
            <w:r w:rsidRPr="007665C4">
              <w:rPr>
                <w:b/>
              </w:rPr>
              <w:t>H</w:t>
            </w:r>
          </w:p>
          <w:p w:rsidR="0051042A" w:rsidRDefault="007665C4" w:rsidP="00DB1B7F">
            <w:r>
              <w:t>HIGIENA (H</w:t>
            </w:r>
            <w:r w:rsidR="005C398F">
              <w:t>itro steci</w:t>
            </w:r>
            <w:r w:rsidR="0051042A">
              <w:t xml:space="preserve"> umiti roke)</w:t>
            </w:r>
          </w:p>
        </w:tc>
        <w:tc>
          <w:tcPr>
            <w:tcW w:w="2028" w:type="dxa"/>
          </w:tcPr>
          <w:p w:rsidR="00C72349" w:rsidRPr="007665C4" w:rsidRDefault="00DB1B7F" w:rsidP="00DB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65C4">
              <w:rPr>
                <w:b/>
              </w:rPr>
              <w:t>I</w:t>
            </w:r>
          </w:p>
          <w:p w:rsidR="007665C4" w:rsidRDefault="00DF0ADC" w:rsidP="0076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IZŠTEVANKA</w:t>
            </w:r>
            <w:r w:rsidR="007665C4">
              <w:t xml:space="preserve"> (Na glas povej eno izštevanko, ki jo poznaš …)</w:t>
            </w:r>
          </w:p>
        </w:tc>
      </w:tr>
      <w:tr w:rsidR="00C72349" w:rsidTr="00371E6B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shd w:val="clear" w:color="auto" w:fill="077F9A" w:themeFill="accent1"/>
            <w:textDirection w:val="btLr"/>
            <w:vAlign w:val="center"/>
          </w:tcPr>
          <w:p w:rsidR="00C72349" w:rsidRDefault="00C72349" w:rsidP="00DB1B7F">
            <w:pPr>
              <w:ind w:left="113" w:right="113"/>
            </w:pPr>
          </w:p>
        </w:tc>
        <w:tc>
          <w:tcPr>
            <w:tcW w:w="2029" w:type="dxa"/>
          </w:tcPr>
          <w:p w:rsidR="00C72349" w:rsidRPr="007665C4" w:rsidRDefault="00DB1B7F" w:rsidP="00DB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65C4">
              <w:rPr>
                <w:b/>
              </w:rPr>
              <w:t>J</w:t>
            </w:r>
          </w:p>
          <w:p w:rsidR="000E6CEE" w:rsidRDefault="005C398F" w:rsidP="00DB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JOGA</w:t>
            </w:r>
            <w:r w:rsidR="000E6CEE">
              <w:t xml:space="preserve"> (izberi položaj iz joge in nekaj časa vztrajaj v njem)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9" w:type="dxa"/>
          </w:tcPr>
          <w:p w:rsidR="00C72349" w:rsidRPr="007665C4" w:rsidRDefault="00DB1B7F" w:rsidP="00DB1B7F">
            <w:pPr>
              <w:rPr>
                <w:b/>
              </w:rPr>
            </w:pPr>
            <w:r w:rsidRPr="007665C4">
              <w:rPr>
                <w:b/>
              </w:rPr>
              <w:t>K</w:t>
            </w:r>
          </w:p>
          <w:p w:rsidR="00AD21EC" w:rsidRDefault="00AD21EC" w:rsidP="00DB1B7F">
            <w:r>
              <w:t xml:space="preserve">KOLO </w:t>
            </w:r>
          </w:p>
          <w:p w:rsidR="00AD21EC" w:rsidRDefault="007665C4" w:rsidP="00DB1B7F">
            <w:r>
              <w:t>(V</w:t>
            </w:r>
            <w:r w:rsidR="00AD21EC">
              <w:t>ozim kolo, leže na h</w:t>
            </w:r>
            <w:r>
              <w:t>r</w:t>
            </w:r>
            <w:r w:rsidR="00AD21EC">
              <w:t>btu)</w:t>
            </w:r>
          </w:p>
        </w:tc>
        <w:tc>
          <w:tcPr>
            <w:tcW w:w="2030" w:type="dxa"/>
          </w:tcPr>
          <w:p w:rsidR="00AD21EC" w:rsidRPr="007665C4" w:rsidRDefault="00DB1B7F" w:rsidP="00DB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65C4">
              <w:rPr>
                <w:b/>
              </w:rPr>
              <w:t>L</w:t>
            </w:r>
            <w:r w:rsidR="0051042A" w:rsidRPr="007665C4">
              <w:rPr>
                <w:b/>
              </w:rPr>
              <w:t xml:space="preserve"> </w:t>
            </w:r>
          </w:p>
          <w:p w:rsidR="00C72349" w:rsidRDefault="0051042A" w:rsidP="00DB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LAZENJE </w:t>
            </w:r>
          </w:p>
          <w:p w:rsidR="00207B7B" w:rsidRDefault="00207B7B" w:rsidP="00DB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(Tisto vojaško</w:t>
            </w:r>
            <w:r w:rsidR="007665C4">
              <w:t>,</w:t>
            </w:r>
            <w:r>
              <w:t xml:space="preserve"> z ene strani sobe na drugo)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30" w:type="dxa"/>
          </w:tcPr>
          <w:p w:rsidR="00C72349" w:rsidRPr="007665C4" w:rsidRDefault="00DB1B7F" w:rsidP="00DB1B7F">
            <w:pPr>
              <w:rPr>
                <w:b/>
              </w:rPr>
            </w:pPr>
            <w:r w:rsidRPr="007665C4">
              <w:rPr>
                <w:b/>
              </w:rPr>
              <w:t>M</w:t>
            </w:r>
            <w:r w:rsidR="00AD21EC" w:rsidRPr="007665C4">
              <w:rPr>
                <w:b/>
              </w:rPr>
              <w:t xml:space="preserve"> </w:t>
            </w:r>
          </w:p>
          <w:p w:rsidR="00AD21EC" w:rsidRDefault="00AD21EC" w:rsidP="00DB1B7F">
            <w:r>
              <w:t>MET ŽOGE V STENO</w:t>
            </w:r>
          </w:p>
          <w:p w:rsidR="00207B7B" w:rsidRDefault="00207B7B" w:rsidP="00DB1B7F">
            <w:r>
              <w:t>(Vsaj 10x vrzi žogo v steno in jo poizkusi ujeti)</w:t>
            </w:r>
          </w:p>
        </w:tc>
        <w:tc>
          <w:tcPr>
            <w:tcW w:w="2028" w:type="dxa"/>
          </w:tcPr>
          <w:p w:rsidR="00C72349" w:rsidRPr="007665C4" w:rsidRDefault="00DB1B7F" w:rsidP="00DB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65C4">
              <w:rPr>
                <w:b/>
              </w:rPr>
              <w:t>N</w:t>
            </w:r>
          </w:p>
          <w:p w:rsidR="00AD21EC" w:rsidRDefault="007665C4" w:rsidP="00DB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NASKOK (Skoči</w:t>
            </w:r>
            <w:r w:rsidR="00AD21EC">
              <w:t xml:space="preserve"> nekam na višje, klop, zid, postelja, kup peska …)</w:t>
            </w:r>
          </w:p>
        </w:tc>
      </w:tr>
      <w:tr w:rsidR="00C72349" w:rsidTr="00371E6B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textDirection w:val="btLr"/>
            <w:vAlign w:val="center"/>
          </w:tcPr>
          <w:p w:rsidR="00C72349" w:rsidRDefault="00C72349" w:rsidP="00DB1B7F">
            <w:pPr>
              <w:ind w:left="113" w:right="113"/>
            </w:pPr>
          </w:p>
        </w:tc>
        <w:tc>
          <w:tcPr>
            <w:tcW w:w="2029" w:type="dxa"/>
          </w:tcPr>
          <w:p w:rsidR="00C72349" w:rsidRPr="007665C4" w:rsidRDefault="00DB1B7F" w:rsidP="00DB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65C4">
              <w:rPr>
                <w:b/>
              </w:rPr>
              <w:t>O</w:t>
            </w:r>
          </w:p>
          <w:p w:rsidR="005C398F" w:rsidRDefault="005C398F" w:rsidP="00DB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ODBOJKA (Žogo si lahko narediš tudi iz papirja in lepilnega traku. Čim večkrat odbij nad sabo)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9" w:type="dxa"/>
          </w:tcPr>
          <w:p w:rsidR="00C72349" w:rsidRPr="007665C4" w:rsidRDefault="00DB1B7F" w:rsidP="00DB1B7F">
            <w:pPr>
              <w:rPr>
                <w:b/>
              </w:rPr>
            </w:pPr>
            <w:r w:rsidRPr="007665C4">
              <w:rPr>
                <w:b/>
              </w:rPr>
              <w:t>P</w:t>
            </w:r>
          </w:p>
          <w:p w:rsidR="00DB1B7F" w:rsidRDefault="00DB1B7F" w:rsidP="00DB1B7F">
            <w:r>
              <w:t>PLES</w:t>
            </w:r>
          </w:p>
          <w:p w:rsidR="00207B7B" w:rsidRDefault="00207B7B" w:rsidP="00DB1B7F">
            <w:r>
              <w:t>(Odpleši svoj najljubši ples)</w:t>
            </w:r>
          </w:p>
        </w:tc>
        <w:tc>
          <w:tcPr>
            <w:tcW w:w="2030" w:type="dxa"/>
          </w:tcPr>
          <w:p w:rsidR="00C72349" w:rsidRPr="007665C4" w:rsidRDefault="00DB1B7F" w:rsidP="00DB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65C4">
              <w:rPr>
                <w:b/>
              </w:rPr>
              <w:t>R</w:t>
            </w:r>
          </w:p>
          <w:p w:rsidR="0051042A" w:rsidRDefault="0051042A" w:rsidP="00DB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RAZTEZANJE</w:t>
            </w:r>
          </w:p>
          <w:p w:rsidR="00207B7B" w:rsidRDefault="00207B7B" w:rsidP="00DB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(Naredi tri različne vaje, za različne dele telesa, vsak položaj zadrži 15s)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30" w:type="dxa"/>
          </w:tcPr>
          <w:p w:rsidR="00C72349" w:rsidRPr="007665C4" w:rsidRDefault="00DB1B7F" w:rsidP="00DB1B7F">
            <w:pPr>
              <w:rPr>
                <w:b/>
              </w:rPr>
            </w:pPr>
            <w:r w:rsidRPr="007665C4">
              <w:rPr>
                <w:b/>
              </w:rPr>
              <w:t>S</w:t>
            </w:r>
          </w:p>
          <w:p w:rsidR="0051042A" w:rsidRDefault="0051042A" w:rsidP="00DB1B7F">
            <w:r>
              <w:t>STOJA</w:t>
            </w:r>
            <w:r w:rsidR="007665C4">
              <w:t xml:space="preserve"> (Naredi stojo ob steno) ali</w:t>
            </w:r>
          </w:p>
          <w:p w:rsidR="0051042A" w:rsidRDefault="007665C4" w:rsidP="00DB1B7F">
            <w:r>
              <w:t>SVEČA (S</w:t>
            </w:r>
            <w:r w:rsidR="0051042A">
              <w:t>toja na lopaticah</w:t>
            </w:r>
            <w:r>
              <w:t xml:space="preserve"> na tleh</w:t>
            </w:r>
            <w:r w:rsidR="0051042A">
              <w:t>)</w:t>
            </w:r>
          </w:p>
        </w:tc>
        <w:tc>
          <w:tcPr>
            <w:tcW w:w="2028" w:type="dxa"/>
          </w:tcPr>
          <w:p w:rsidR="00AD21EC" w:rsidRPr="007665C4" w:rsidRDefault="00DB1B7F" w:rsidP="00AD2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65C4">
              <w:rPr>
                <w:b/>
              </w:rPr>
              <w:t>Š</w:t>
            </w:r>
            <w:r w:rsidR="0051042A" w:rsidRPr="007665C4">
              <w:rPr>
                <w:b/>
              </w:rPr>
              <w:t xml:space="preserve"> </w:t>
            </w:r>
          </w:p>
          <w:p w:rsidR="00C72349" w:rsidRDefault="0051042A" w:rsidP="00AD2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ŠTART</w:t>
            </w:r>
          </w:p>
          <w:p w:rsidR="0051042A" w:rsidRDefault="007665C4" w:rsidP="00DB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(I</w:t>
            </w:r>
            <w:r w:rsidR="0051042A">
              <w:t>z viso</w:t>
            </w:r>
            <w:r>
              <w:t>kega ali nizkega štarta preteči določeno</w:t>
            </w:r>
            <w:r w:rsidR="0051042A">
              <w:t xml:space="preserve"> razdaljo)</w:t>
            </w:r>
          </w:p>
        </w:tc>
      </w:tr>
      <w:tr w:rsidR="00C72349" w:rsidTr="00371E6B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shd w:val="clear" w:color="auto" w:fill="3A5B21" w:themeFill="accent2" w:themeFillShade="80"/>
            <w:textDirection w:val="btLr"/>
            <w:vAlign w:val="center"/>
          </w:tcPr>
          <w:p w:rsidR="00C72349" w:rsidRDefault="00C72349" w:rsidP="00DB1B7F">
            <w:pPr>
              <w:ind w:left="113" w:right="113"/>
            </w:pPr>
          </w:p>
        </w:tc>
        <w:tc>
          <w:tcPr>
            <w:tcW w:w="2029" w:type="dxa"/>
          </w:tcPr>
          <w:p w:rsidR="00C72349" w:rsidRPr="007665C4" w:rsidRDefault="00DB1B7F" w:rsidP="00DB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65C4">
              <w:rPr>
                <w:b/>
              </w:rPr>
              <w:t>T</w:t>
            </w:r>
          </w:p>
          <w:p w:rsidR="00DB1B7F" w:rsidRDefault="00DB1B7F" w:rsidP="00DB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TEK</w:t>
            </w:r>
            <w:r w:rsidR="00DF0ADC">
              <w:t xml:space="preserve"> (Obuje superege in naredi dva kroga okoli hiše ali bloka)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29" w:type="dxa"/>
          </w:tcPr>
          <w:p w:rsidR="00C72349" w:rsidRPr="007665C4" w:rsidRDefault="00DB1B7F" w:rsidP="00DB1B7F">
            <w:pPr>
              <w:rPr>
                <w:b/>
              </w:rPr>
            </w:pPr>
            <w:r w:rsidRPr="007665C4">
              <w:rPr>
                <w:b/>
              </w:rPr>
              <w:t>U</w:t>
            </w:r>
          </w:p>
          <w:p w:rsidR="00AD21EC" w:rsidRDefault="00AD21EC" w:rsidP="00DB1B7F">
            <w:r>
              <w:t>UTEŽI</w:t>
            </w:r>
            <w:r w:rsidR="007665C4">
              <w:t xml:space="preserve"> (P</w:t>
            </w:r>
            <w:r w:rsidR="000E6CEE">
              <w:t>redstavljaj si, da si dvigovalec uteži in naredi 10 dvigov. Utež je lahko karkoli, tudi kamen)</w:t>
            </w:r>
          </w:p>
        </w:tc>
        <w:tc>
          <w:tcPr>
            <w:tcW w:w="2030" w:type="dxa"/>
          </w:tcPr>
          <w:p w:rsidR="00C72349" w:rsidRPr="007665C4" w:rsidRDefault="00DB1B7F" w:rsidP="00DB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65C4">
              <w:rPr>
                <w:b/>
              </w:rPr>
              <w:t>V</w:t>
            </w:r>
          </w:p>
          <w:p w:rsidR="0051042A" w:rsidRDefault="0051042A" w:rsidP="00DB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VESA V ZGIBI</w:t>
            </w:r>
          </w:p>
          <w:p w:rsidR="005C398F" w:rsidRDefault="007665C4" w:rsidP="00DB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(N</w:t>
            </w:r>
            <w:r w:rsidR="005C398F">
              <w:t>ajdi drevo, vejo, ali nekaj na kar se lahko obesiš in treniraj za testiranje)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30" w:type="dxa"/>
          </w:tcPr>
          <w:p w:rsidR="00C72349" w:rsidRPr="00E26CA7" w:rsidRDefault="00DB1B7F" w:rsidP="00DB1B7F">
            <w:pPr>
              <w:rPr>
                <w:b/>
              </w:rPr>
            </w:pPr>
            <w:r w:rsidRPr="00E26CA7">
              <w:rPr>
                <w:b/>
              </w:rPr>
              <w:t>Z</w:t>
            </w:r>
            <w:r w:rsidR="000E6CEE" w:rsidRPr="00E26CA7">
              <w:rPr>
                <w:b/>
              </w:rPr>
              <w:t xml:space="preserve"> </w:t>
            </w:r>
          </w:p>
          <w:p w:rsidR="000E6CEE" w:rsidRDefault="000E6CEE" w:rsidP="00DB1B7F">
            <w:r>
              <w:t>ZABIJANJE NA KOŠ</w:t>
            </w:r>
          </w:p>
          <w:p w:rsidR="000E6CEE" w:rsidRDefault="000E6CEE" w:rsidP="00DB1B7F">
            <w:r>
              <w:t>(S pantomimo pokaži, kako bi zabil na koš)</w:t>
            </w:r>
          </w:p>
        </w:tc>
        <w:tc>
          <w:tcPr>
            <w:tcW w:w="2028" w:type="dxa"/>
          </w:tcPr>
          <w:p w:rsidR="00C72349" w:rsidRPr="007665C4" w:rsidRDefault="00DB1B7F" w:rsidP="00DB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65C4">
              <w:rPr>
                <w:b/>
              </w:rPr>
              <w:t>Ž</w:t>
            </w:r>
          </w:p>
          <w:p w:rsidR="00AD21EC" w:rsidRDefault="007665C4" w:rsidP="00DB1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ŽIVALI (Z gibanjem oponašaj</w:t>
            </w:r>
            <w:r w:rsidR="00AD21EC">
              <w:t xml:space="preserve"> različne živali)</w:t>
            </w:r>
          </w:p>
        </w:tc>
      </w:tr>
    </w:tbl>
    <w:p w:rsidR="003217DE" w:rsidRDefault="003217DE"/>
    <w:sectPr w:rsidR="003217DE" w:rsidSect="00D75C38">
      <w:footerReference w:type="default" r:id="rId7"/>
      <w:pgSz w:w="11906" w:h="16838" w:code="9"/>
      <w:pgMar w:top="1134" w:right="680" w:bottom="851" w:left="680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794" w:rsidRDefault="00CA4794">
      <w:pPr>
        <w:spacing w:before="0" w:after="0"/>
      </w:pPr>
      <w:r>
        <w:separator/>
      </w:r>
    </w:p>
  </w:endnote>
  <w:endnote w:type="continuationSeparator" w:id="0">
    <w:p w:rsidR="00CA4794" w:rsidRDefault="00CA47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49" w:rsidRDefault="009E1A45">
    <w:pPr>
      <w:pStyle w:val="Noga"/>
    </w:pP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176927">
      <w:rPr>
        <w:noProof/>
        <w:lang w:bidi="sl-SI"/>
      </w:rPr>
      <w:t>2</w:t>
    </w:r>
    <w:r>
      <w:rPr>
        <w:noProof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794" w:rsidRDefault="00CA4794">
      <w:pPr>
        <w:spacing w:before="0" w:after="0"/>
      </w:pPr>
      <w:r>
        <w:separator/>
      </w:r>
    </w:p>
  </w:footnote>
  <w:footnote w:type="continuationSeparator" w:id="0">
    <w:p w:rsidR="00CA4794" w:rsidRDefault="00CA47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22CB1C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0BB7E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BE8A6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A67CFE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7862C6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E82992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F408EA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42D10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70F29A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4DEE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7F"/>
    <w:rsid w:val="0009537B"/>
    <w:rsid w:val="000E6CEE"/>
    <w:rsid w:val="0017460D"/>
    <w:rsid w:val="00176927"/>
    <w:rsid w:val="001F3237"/>
    <w:rsid w:val="00207B7B"/>
    <w:rsid w:val="002172B0"/>
    <w:rsid w:val="00246EC0"/>
    <w:rsid w:val="002E3222"/>
    <w:rsid w:val="003217DE"/>
    <w:rsid w:val="00355B9D"/>
    <w:rsid w:val="00371E6B"/>
    <w:rsid w:val="003B15DF"/>
    <w:rsid w:val="003F7221"/>
    <w:rsid w:val="004B1308"/>
    <w:rsid w:val="0051042A"/>
    <w:rsid w:val="00530189"/>
    <w:rsid w:val="005C398F"/>
    <w:rsid w:val="00672CC7"/>
    <w:rsid w:val="006A6B63"/>
    <w:rsid w:val="00713659"/>
    <w:rsid w:val="00717928"/>
    <w:rsid w:val="007665C4"/>
    <w:rsid w:val="00776EC2"/>
    <w:rsid w:val="00777CA1"/>
    <w:rsid w:val="007A4749"/>
    <w:rsid w:val="007F03F2"/>
    <w:rsid w:val="00841AEB"/>
    <w:rsid w:val="0087631D"/>
    <w:rsid w:val="00901346"/>
    <w:rsid w:val="009445EA"/>
    <w:rsid w:val="009712BF"/>
    <w:rsid w:val="009C179E"/>
    <w:rsid w:val="009E1A45"/>
    <w:rsid w:val="00A23ABE"/>
    <w:rsid w:val="00AA1887"/>
    <w:rsid w:val="00AA6AA1"/>
    <w:rsid w:val="00AB1E7D"/>
    <w:rsid w:val="00AD21EC"/>
    <w:rsid w:val="00B069AF"/>
    <w:rsid w:val="00BA3011"/>
    <w:rsid w:val="00C72349"/>
    <w:rsid w:val="00CA4794"/>
    <w:rsid w:val="00D75C38"/>
    <w:rsid w:val="00DB1B7F"/>
    <w:rsid w:val="00DC54B2"/>
    <w:rsid w:val="00DD1C46"/>
    <w:rsid w:val="00DF0ADC"/>
    <w:rsid w:val="00E012F4"/>
    <w:rsid w:val="00E26CA7"/>
    <w:rsid w:val="00E85E6A"/>
    <w:rsid w:val="00E9483B"/>
    <w:rsid w:val="00FA31AF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sl-SI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17DE"/>
  </w:style>
  <w:style w:type="paragraph" w:styleId="Naslov1">
    <w:name w:val="heading 1"/>
    <w:basedOn w:val="Navaden"/>
    <w:next w:val="Navaden"/>
    <w:link w:val="Naslov1Znak"/>
    <w:uiPriority w:val="9"/>
    <w:qFormat/>
    <w:rsid w:val="00321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217DE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217DE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217D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217DE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217DE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217DE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217DE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217DE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NaslovZnak">
    <w:name w:val="Naslov Znak"/>
    <w:basedOn w:val="Privzetapisavaodstavka"/>
    <w:link w:val="Naslov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Glavaobrazca">
    <w:name w:val="Glava obrazca"/>
    <w:basedOn w:val="Navaden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Informacijeobrazca">
    <w:name w:val="Informacije obrazca"/>
    <w:basedOn w:val="Navaden"/>
    <w:uiPriority w:val="4"/>
    <w:qFormat/>
    <w:pPr>
      <w:spacing w:before="0" w:after="0"/>
    </w:pPr>
    <w:rPr>
      <w:sz w:val="28"/>
      <w:szCs w:val="28"/>
    </w:rPr>
  </w:style>
  <w:style w:type="table" w:customStyle="1" w:styleId="Urnikdodeljenihnalog">
    <w:name w:val="Urnik dodeljenih nalog"/>
    <w:basedOn w:val="Navadnatabela"/>
    <w:uiPriority w:val="99"/>
    <w:rsid w:val="00717928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single" w:sz="2" w:space="0" w:color="077F9A" w:themeColor="accent1"/>
          <w:left w:val="single" w:sz="2" w:space="0" w:color="077F9A" w:themeColor="accent1"/>
          <w:bottom w:val="single" w:sz="2" w:space="0" w:color="077F9A" w:themeColor="accent1"/>
          <w:right w:val="single" w:sz="2" w:space="0" w:color="077F9A" w:themeColor="accent1"/>
          <w:insideH w:val="single" w:sz="2" w:space="0" w:color="077F9A" w:themeColor="accent1"/>
          <w:insideV w:val="single" w:sz="2" w:space="0" w:color="077F9A" w:themeColor="accent1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077F9A" w:themeColor="accent1"/>
          <w:left w:val="nil"/>
          <w:bottom w:val="single" w:sz="2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Besedilooznabemesta">
    <w:name w:val="Placeholder Text"/>
    <w:basedOn w:val="Privzetapisavaodstavka"/>
    <w:uiPriority w:val="99"/>
    <w:semiHidden/>
    <w:rsid w:val="00AB1E7D"/>
    <w:rPr>
      <w:color w:val="595959" w:themeColor="text1" w:themeTint="A6"/>
    </w:rPr>
  </w:style>
  <w:style w:type="table" w:customStyle="1" w:styleId="rteravnila">
    <w:name w:val="Črte ravnila"/>
    <w:basedOn w:val="Navadnatabela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n">
    <w:name w:val="Dan"/>
    <w:basedOn w:val="Navaden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Cs w:val="18"/>
    </w:rPr>
  </w:style>
  <w:style w:type="paragraph" w:styleId="Datum">
    <w:name w:val="Date"/>
    <w:basedOn w:val="Navaden"/>
    <w:next w:val="Navaden"/>
    <w:link w:val="DatumZnak"/>
    <w:uiPriority w:val="5"/>
    <w:unhideWhenUsed/>
    <w:qFormat/>
    <w:rsid w:val="006A6B63"/>
    <w:pPr>
      <w:pBdr>
        <w:bottom w:val="single" w:sz="4" w:space="0" w:color="055E73" w:themeColor="accent1" w:themeShade="BF"/>
      </w:pBdr>
      <w:spacing w:before="0" w:after="0" w:line="216" w:lineRule="auto"/>
      <w:jc w:val="center"/>
    </w:pPr>
    <w:rPr>
      <w:b/>
      <w:bCs/>
    </w:rPr>
  </w:style>
  <w:style w:type="character" w:customStyle="1" w:styleId="DatumZnak">
    <w:name w:val="Datum Znak"/>
    <w:basedOn w:val="Privzetapisavaodstavka"/>
    <w:link w:val="Datum"/>
    <w:uiPriority w:val="5"/>
    <w:rsid w:val="006A6B63"/>
    <w:rPr>
      <w:b/>
      <w:bCs/>
    </w:rPr>
  </w:style>
  <w:style w:type="paragraph" w:styleId="Noga">
    <w:name w:val="footer"/>
    <w:basedOn w:val="Navaden"/>
    <w:link w:val="NogaZnak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NogaZnak">
    <w:name w:val="Noga Znak"/>
    <w:basedOn w:val="Privzetapisavaodstavka"/>
    <w:link w:val="Noga"/>
    <w:uiPriority w:val="99"/>
    <w:rPr>
      <w:color w:val="077F9A" w:themeColor="accent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DE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3217DE"/>
  </w:style>
  <w:style w:type="paragraph" w:styleId="Blokbesedila">
    <w:name w:val="Block Text"/>
    <w:basedOn w:val="Navaden"/>
    <w:uiPriority w:val="99"/>
    <w:semiHidden/>
    <w:unhideWhenUsed/>
    <w:rsid w:val="003217DE"/>
    <w:pPr>
      <w:pBdr>
        <w:top w:val="single" w:sz="2" w:space="10" w:color="077F9A" w:themeColor="accent1" w:shadow="1"/>
        <w:left w:val="single" w:sz="2" w:space="10" w:color="077F9A" w:themeColor="accent1" w:shadow="1"/>
        <w:bottom w:val="single" w:sz="2" w:space="10" w:color="077F9A" w:themeColor="accent1" w:shadow="1"/>
        <w:right w:val="single" w:sz="2" w:space="10" w:color="077F9A" w:themeColor="accent1" w:shadow="1"/>
      </w:pBdr>
      <w:ind w:left="1152" w:right="1152"/>
    </w:pPr>
    <w:rPr>
      <w:i/>
      <w:iCs/>
      <w:color w:val="077F9A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217D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217DE"/>
  </w:style>
  <w:style w:type="paragraph" w:styleId="Telobesedila2">
    <w:name w:val="Body Text 2"/>
    <w:basedOn w:val="Navaden"/>
    <w:link w:val="Telobesedila2Znak"/>
    <w:uiPriority w:val="99"/>
    <w:semiHidden/>
    <w:unhideWhenUsed/>
    <w:rsid w:val="003217D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3217DE"/>
  </w:style>
  <w:style w:type="paragraph" w:styleId="Telobesedila3">
    <w:name w:val="Body Text 3"/>
    <w:basedOn w:val="Navaden"/>
    <w:link w:val="Telobesedila3Znak"/>
    <w:uiPriority w:val="99"/>
    <w:semiHidden/>
    <w:unhideWhenUsed/>
    <w:rsid w:val="003217DE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3217DE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3217DE"/>
    <w:pPr>
      <w:spacing w:after="4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3217DE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3217D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3217DE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3217DE"/>
    <w:pPr>
      <w:spacing w:after="4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3217DE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3217DE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3217DE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3217DE"/>
    <w:pPr>
      <w:spacing w:after="120"/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3217DE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3217DE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217DE"/>
    <w:pPr>
      <w:spacing w:before="0" w:after="200"/>
    </w:pPr>
    <w:rPr>
      <w:i/>
      <w:iCs/>
      <w:color w:val="4B4B4B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3217DE"/>
  </w:style>
  <w:style w:type="table" w:styleId="Barvnamrea">
    <w:name w:val="Colorful Grid"/>
    <w:basedOn w:val="Navadnatabela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3217DE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217DE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217DE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217D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217DE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3217DE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3217DE"/>
    <w:pPr>
      <w:spacing w:before="0" w:after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3217DE"/>
  </w:style>
  <w:style w:type="character" w:styleId="Poudarek">
    <w:name w:val="Emphasis"/>
    <w:basedOn w:val="Privzetapisavaodstavka"/>
    <w:uiPriority w:val="20"/>
    <w:semiHidden/>
    <w:unhideWhenUsed/>
    <w:qFormat/>
    <w:rsid w:val="003217DE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3217DE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217DE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3217D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3217DE"/>
    <w:rPr>
      <w:color w:val="742A84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3217DE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217DE"/>
    <w:rPr>
      <w:szCs w:val="20"/>
    </w:rPr>
  </w:style>
  <w:style w:type="table" w:styleId="Tabelasvetlamrea1">
    <w:name w:val="Grid Table 1 Light"/>
    <w:basedOn w:val="Navadnatabela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Mreatabele3">
    <w:name w:val="Grid Table 3"/>
    <w:basedOn w:val="Navadnatabela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Hashtag">
    <w:name w:val="Hashtag"/>
    <w:basedOn w:val="Privzetapisavaodstavka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3217DE"/>
    <w:pPr>
      <w:tabs>
        <w:tab w:val="center" w:pos="4513"/>
        <w:tab w:val="right" w:pos="9026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3217DE"/>
  </w:style>
  <w:style w:type="character" w:customStyle="1" w:styleId="Naslov1Znak">
    <w:name w:val="Naslov 1 Znak"/>
    <w:basedOn w:val="Privzetapisavaodstavka"/>
    <w:link w:val="Naslov1"/>
    <w:uiPriority w:val="9"/>
    <w:rsid w:val="003217DE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217DE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217DE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217DE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217DE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217DE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217DE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217D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217D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3217DE"/>
  </w:style>
  <w:style w:type="paragraph" w:styleId="HTMLnaslov">
    <w:name w:val="HTML Address"/>
    <w:basedOn w:val="Navaden"/>
    <w:link w:val="HTMLnaslovZnak"/>
    <w:uiPriority w:val="99"/>
    <w:semiHidden/>
    <w:unhideWhenUsed/>
    <w:rsid w:val="003217DE"/>
    <w:pPr>
      <w:spacing w:before="0" w:after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3217DE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3217DE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3217DE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3217DE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217DE"/>
    <w:pPr>
      <w:spacing w:before="0" w:after="0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217DE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3217DE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3217DE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3217DE"/>
    <w:rPr>
      <w:color w:val="077F9A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3217DE"/>
    <w:pPr>
      <w:spacing w:before="0" w:after="0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3217DE"/>
    <w:pPr>
      <w:spacing w:before="0" w:after="0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3217DE"/>
    <w:pPr>
      <w:spacing w:before="0" w:after="0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3217DE"/>
    <w:pPr>
      <w:spacing w:before="0" w:after="0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3217DE"/>
    <w:pPr>
      <w:spacing w:before="0" w:after="0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3217DE"/>
    <w:pPr>
      <w:spacing w:before="0" w:after="0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3217DE"/>
    <w:pPr>
      <w:spacing w:before="0" w:after="0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3217DE"/>
    <w:pPr>
      <w:spacing w:before="0" w:after="0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3217DE"/>
    <w:pPr>
      <w:spacing w:before="0" w:after="0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3217DE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3217DE"/>
    <w:rPr>
      <w:i/>
      <w:iCs/>
      <w:color w:val="077F9A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3217DE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3217DE"/>
    <w:rPr>
      <w:i/>
      <w:iCs/>
      <w:color w:val="077F9A" w:themeColor="accent1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3217DE"/>
    <w:rPr>
      <w:b/>
      <w:bCs/>
      <w:smallCaps/>
      <w:color w:val="077F9A" w:themeColor="accent1"/>
      <w:spacing w:val="5"/>
    </w:rPr>
  </w:style>
  <w:style w:type="table" w:styleId="Svetlamrea">
    <w:name w:val="Light Grid"/>
    <w:basedOn w:val="Navadnatabela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3217D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3217DE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3217DE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3217DE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3217DE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3217DE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3217DE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3217DE"/>
  </w:style>
  <w:style w:type="paragraph" w:styleId="Seznam">
    <w:name w:val="List"/>
    <w:basedOn w:val="Navaden"/>
    <w:uiPriority w:val="99"/>
    <w:semiHidden/>
    <w:unhideWhenUsed/>
    <w:rsid w:val="003217DE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3217DE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3217DE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3217DE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3217DE"/>
    <w:pPr>
      <w:ind w:left="1415" w:hanging="283"/>
      <w:contextualSpacing/>
    </w:pPr>
  </w:style>
  <w:style w:type="paragraph" w:styleId="Oznaenseznam">
    <w:name w:val="List Bullet"/>
    <w:basedOn w:val="Navaden"/>
    <w:uiPriority w:val="99"/>
    <w:semiHidden/>
    <w:unhideWhenUsed/>
    <w:rsid w:val="003217DE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3217DE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3217DE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3217DE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3217DE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3217DE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3217DE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3217DE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3217DE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3217DE"/>
    <w:pPr>
      <w:spacing w:after="120"/>
      <w:ind w:left="1415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3217DE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3217DE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3217DE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3217DE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3217DE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3217DE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Seznamvtabeli2">
    <w:name w:val="List Table 2"/>
    <w:basedOn w:val="Navadnatabela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Seznamvtabeli3">
    <w:name w:val="List Table 3"/>
    <w:basedOn w:val="Navadnatabela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3217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3217DE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Privzetapisavaodstavka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3217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3217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99"/>
    <w:qFormat/>
    <w:rsid w:val="003217DE"/>
    <w:pPr>
      <w:spacing w:before="0" w:after="0"/>
    </w:pPr>
  </w:style>
  <w:style w:type="paragraph" w:styleId="Navadensplet">
    <w:name w:val="Normal (Web)"/>
    <w:basedOn w:val="Navaden"/>
    <w:uiPriority w:val="99"/>
    <w:semiHidden/>
    <w:unhideWhenUsed/>
    <w:rsid w:val="003217DE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3217DE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3217DE"/>
    <w:pPr>
      <w:spacing w:before="0" w:after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3217DE"/>
  </w:style>
  <w:style w:type="character" w:styleId="tevilkastrani">
    <w:name w:val="page number"/>
    <w:basedOn w:val="Privzetapisavaodstavka"/>
    <w:uiPriority w:val="99"/>
    <w:semiHidden/>
    <w:unhideWhenUsed/>
    <w:rsid w:val="003217DE"/>
  </w:style>
  <w:style w:type="table" w:styleId="Navadnatabela1">
    <w:name w:val="Plain Table 1"/>
    <w:basedOn w:val="Navadnatabela"/>
    <w:uiPriority w:val="41"/>
    <w:rsid w:val="003217D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3217D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3217D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3217DE"/>
    <w:pPr>
      <w:spacing w:before="0" w:after="0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3217DE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3217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3217DE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3217DE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3217DE"/>
  </w:style>
  <w:style w:type="paragraph" w:styleId="Podpis">
    <w:name w:val="Signature"/>
    <w:basedOn w:val="Navaden"/>
    <w:link w:val="PodpisZnak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3217DE"/>
  </w:style>
  <w:style w:type="character" w:customStyle="1" w:styleId="SmartHyperlink">
    <w:name w:val="Smart Hyperlink"/>
    <w:basedOn w:val="Privzetapisavaodstavka"/>
    <w:uiPriority w:val="99"/>
    <w:semiHidden/>
    <w:unhideWhenUsed/>
    <w:rsid w:val="003217DE"/>
    <w:rPr>
      <w:u w:val="dotted"/>
    </w:rPr>
  </w:style>
  <w:style w:type="character" w:styleId="Krepko">
    <w:name w:val="Strong"/>
    <w:basedOn w:val="Privzetapisavaodstavka"/>
    <w:uiPriority w:val="22"/>
    <w:semiHidden/>
    <w:unhideWhenUsed/>
    <w:qFormat/>
    <w:rsid w:val="003217DE"/>
    <w:rPr>
      <w:b/>
      <w:bCs/>
    </w:rPr>
  </w:style>
  <w:style w:type="paragraph" w:styleId="Podnaslov">
    <w:name w:val="Subtitle"/>
    <w:basedOn w:val="Navaden"/>
    <w:next w:val="Navaden"/>
    <w:link w:val="PodnaslovZnak"/>
    <w:uiPriority w:val="4"/>
    <w:semiHidden/>
    <w:unhideWhenUsed/>
    <w:qFormat/>
    <w:rsid w:val="003217D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4"/>
    <w:semiHidden/>
    <w:rsid w:val="003217DE"/>
    <w:rPr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3217DE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3217DE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3217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3217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3217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3217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3217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3217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3217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3217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3217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3217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3217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3217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3217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3217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3217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3217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3217D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3217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3217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3217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3217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3217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3217DE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3217DE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3217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3217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3217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3217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32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3217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3217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3217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3217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3217DE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3217DE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3217DE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3217DE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3217DE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3217DE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3217DE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3217DE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3217DE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217DE"/>
    <w:pPr>
      <w:outlineLvl w:val="9"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B1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trabook\AppData\Roaming\Microsoft\Predloge\Tedenski%20seznam%20dodeljenih%20nalog%20(barvn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654A2F5F042A0B7E3AF386192D5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81286E-414E-4CA0-B6C8-446A54CCA798}"/>
      </w:docPartPr>
      <w:docPartBody>
        <w:p w:rsidR="00F6183B" w:rsidRDefault="001476AC">
          <w:pPr>
            <w:pStyle w:val="371654A2F5F042A0B7E3AF386192D530"/>
          </w:pPr>
          <w:r>
            <w:rPr>
              <w:lang w:bidi="sl-SI"/>
            </w:rPr>
            <w:t>Vaša ime in priimek</w:t>
          </w:r>
        </w:p>
      </w:docPartBody>
    </w:docPart>
    <w:docPart>
      <w:docPartPr>
        <w:name w:val="B28F1C72D5474007A608BF404F69A3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4D1350-EA40-453B-86F2-41B56034CD21}"/>
      </w:docPartPr>
      <w:docPartBody>
        <w:p w:rsidR="00F6183B" w:rsidRDefault="001476AC">
          <w:pPr>
            <w:pStyle w:val="B28F1C72D5474007A608BF404F69A3EF"/>
          </w:pPr>
          <w:r>
            <w:rPr>
              <w:lang w:bidi="sl-SI"/>
            </w:rPr>
            <w:t>mesec:</w:t>
          </w:r>
        </w:p>
      </w:docPartBody>
    </w:docPart>
    <w:docPart>
      <w:docPartPr>
        <w:name w:val="460542D221C7455CBC68C5F6F1BF58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05BBDC-42AD-4DFF-8C28-4322BB3F739D}"/>
      </w:docPartPr>
      <w:docPartBody>
        <w:p w:rsidR="00F6183B" w:rsidRDefault="001476AC">
          <w:pPr>
            <w:pStyle w:val="460542D221C7455CBC68C5F6F1BF58DB"/>
          </w:pPr>
          <w:r>
            <w:rPr>
              <w:lang w:bidi="sl-SI"/>
            </w:rPr>
            <w:t>Mesec</w:t>
          </w:r>
        </w:p>
      </w:docPartBody>
    </w:docPart>
    <w:docPart>
      <w:docPartPr>
        <w:name w:val="6138BE9A79DC4C0BAA317C2F04AAEB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321FDCD-2121-4D0F-8D96-97EF9C1E8DCF}"/>
      </w:docPartPr>
      <w:docPartBody>
        <w:p w:rsidR="00F6183B" w:rsidRDefault="001476AC">
          <w:pPr>
            <w:pStyle w:val="6138BE9A79DC4C0BAA317C2F04AAEBAE"/>
          </w:pPr>
          <w:r>
            <w:rPr>
              <w:lang w:bidi="sl-SI"/>
            </w:rPr>
            <w:t>Leto:</w:t>
          </w:r>
        </w:p>
      </w:docPartBody>
    </w:docPart>
    <w:docPart>
      <w:docPartPr>
        <w:name w:val="CD4E2DA373B54F709CDCFCB6BF4656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DFF624-3D35-4D11-AF88-8C66BBCEB7A7}"/>
      </w:docPartPr>
      <w:docPartBody>
        <w:p w:rsidR="00F6183B" w:rsidRDefault="001476AC">
          <w:pPr>
            <w:pStyle w:val="CD4E2DA373B54F709CDCFCB6BF4656C0"/>
          </w:pPr>
          <w:r>
            <w:rPr>
              <w:lang w:bidi="sl-SI"/>
            </w:rPr>
            <w:t>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37"/>
    <w:rsid w:val="001476AC"/>
    <w:rsid w:val="001D6D37"/>
    <w:rsid w:val="008C42B5"/>
    <w:rsid w:val="00F6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3E9DCF3C4DC4EA58DD99E597FF5A1D4">
    <w:name w:val="A3E9DCF3C4DC4EA58DD99E597FF5A1D4"/>
  </w:style>
  <w:style w:type="paragraph" w:customStyle="1" w:styleId="7076E9CC3F5542A4A98670DE9D2F1C93">
    <w:name w:val="7076E9CC3F5542A4A98670DE9D2F1C93"/>
  </w:style>
  <w:style w:type="paragraph" w:customStyle="1" w:styleId="371654A2F5F042A0B7E3AF386192D530">
    <w:name w:val="371654A2F5F042A0B7E3AF386192D530"/>
  </w:style>
  <w:style w:type="paragraph" w:customStyle="1" w:styleId="B28F1C72D5474007A608BF404F69A3EF">
    <w:name w:val="B28F1C72D5474007A608BF404F69A3EF"/>
  </w:style>
  <w:style w:type="paragraph" w:customStyle="1" w:styleId="460542D221C7455CBC68C5F6F1BF58DB">
    <w:name w:val="460542D221C7455CBC68C5F6F1BF58DB"/>
  </w:style>
  <w:style w:type="paragraph" w:customStyle="1" w:styleId="6138BE9A79DC4C0BAA317C2F04AAEBAE">
    <w:name w:val="6138BE9A79DC4C0BAA317C2F04AAEBAE"/>
  </w:style>
  <w:style w:type="paragraph" w:customStyle="1" w:styleId="CD4E2DA373B54F709CDCFCB6BF4656C0">
    <w:name w:val="CD4E2DA373B54F709CDCFCB6BF4656C0"/>
  </w:style>
  <w:style w:type="paragraph" w:customStyle="1" w:styleId="E7BAB5A2C6EF408FA4789E7A0EB0B45B">
    <w:name w:val="E7BAB5A2C6EF408FA4789E7A0EB0B45B"/>
  </w:style>
  <w:style w:type="paragraph" w:customStyle="1" w:styleId="B51EBFAC692942738C22A4EBF717F9FA">
    <w:name w:val="B51EBFAC692942738C22A4EBF717F9FA"/>
  </w:style>
  <w:style w:type="paragraph" w:customStyle="1" w:styleId="B2BA87B969A24744B55F567CEFD1DB40">
    <w:name w:val="B2BA87B969A24744B55F567CEFD1DB40"/>
  </w:style>
  <w:style w:type="paragraph" w:customStyle="1" w:styleId="A4B35E0C29A04AA7BC0EEEA732E399AE">
    <w:name w:val="A4B35E0C29A04AA7BC0EEEA732E399AE"/>
  </w:style>
  <w:style w:type="paragraph" w:customStyle="1" w:styleId="558DA4C470384AB59EC48C8BA5B1F4AC">
    <w:name w:val="558DA4C470384AB59EC48C8BA5B1F4AC"/>
  </w:style>
  <w:style w:type="paragraph" w:customStyle="1" w:styleId="BFB65CD9EB2A469BB095C298650A7903">
    <w:name w:val="BFB65CD9EB2A469BB095C298650A7903"/>
  </w:style>
  <w:style w:type="paragraph" w:customStyle="1" w:styleId="D4F6C7545FD14639AB09E5F8C18BFE2E">
    <w:name w:val="D4F6C7545FD14639AB09E5F8C18BFE2E"/>
  </w:style>
  <w:style w:type="paragraph" w:customStyle="1" w:styleId="CD15CE04BA1040C194D65226D4E38668">
    <w:name w:val="CD15CE04BA1040C194D65226D4E38668"/>
  </w:style>
  <w:style w:type="paragraph" w:customStyle="1" w:styleId="3D6CAE97967843A5A82362654492EF88">
    <w:name w:val="3D6CAE97967843A5A82362654492EF88"/>
  </w:style>
  <w:style w:type="paragraph" w:customStyle="1" w:styleId="9648B5263A05467B92D561B3CBFBB3F5">
    <w:name w:val="9648B5263A05467B92D561B3CBFBB3F5"/>
  </w:style>
  <w:style w:type="paragraph" w:customStyle="1" w:styleId="E5194C3CBCE24CD79B6445FBF4C50487">
    <w:name w:val="E5194C3CBCE24CD79B6445FBF4C50487"/>
  </w:style>
  <w:style w:type="paragraph" w:customStyle="1" w:styleId="F38264CF1A6C4D348116DFEEF6E1BD4C">
    <w:name w:val="F38264CF1A6C4D348116DFEEF6E1BD4C"/>
  </w:style>
  <w:style w:type="paragraph" w:customStyle="1" w:styleId="8BD2DE68438349BDBE435BC30C39055A">
    <w:name w:val="8BD2DE68438349BDBE435BC30C39055A"/>
  </w:style>
  <w:style w:type="paragraph" w:customStyle="1" w:styleId="E541B06A3B2A4F7F8E1DF45D40852B7F">
    <w:name w:val="E541B06A3B2A4F7F8E1DF45D40852B7F"/>
  </w:style>
  <w:style w:type="paragraph" w:customStyle="1" w:styleId="16822BA29A0F4F578AF09114E5726073">
    <w:name w:val="16822BA29A0F4F578AF09114E5726073"/>
  </w:style>
  <w:style w:type="paragraph" w:customStyle="1" w:styleId="29AEB11467D94A7FAF8FBB08B1DF827A">
    <w:name w:val="29AEB11467D94A7FAF8FBB08B1DF827A"/>
  </w:style>
  <w:style w:type="paragraph" w:customStyle="1" w:styleId="CB1A5920B72F457EAB19934102CA2873">
    <w:name w:val="CB1A5920B72F457EAB19934102CA2873"/>
  </w:style>
  <w:style w:type="paragraph" w:customStyle="1" w:styleId="712615F58BF249F4BE8A8570420127A7">
    <w:name w:val="712615F58BF249F4BE8A8570420127A7"/>
  </w:style>
  <w:style w:type="paragraph" w:customStyle="1" w:styleId="97B763D773FD4EF7AD9414B6033C9ED2">
    <w:name w:val="97B763D773FD4EF7AD9414B6033C9ED2"/>
  </w:style>
  <w:style w:type="paragraph" w:customStyle="1" w:styleId="AAA38FED1E774E5595CF9A020C8E0E2C">
    <w:name w:val="AAA38FED1E774E5595CF9A020C8E0E2C"/>
  </w:style>
  <w:style w:type="paragraph" w:customStyle="1" w:styleId="5CF9A676FF18440E8E72F97B93C45E4D">
    <w:name w:val="5CF9A676FF18440E8E72F97B93C45E4D"/>
  </w:style>
  <w:style w:type="paragraph" w:customStyle="1" w:styleId="52ADE984B1DD4FDF84A19AE6239B3491">
    <w:name w:val="52ADE984B1DD4FDF84A19AE6239B3491"/>
  </w:style>
  <w:style w:type="paragraph" w:customStyle="1" w:styleId="9F3B4148A5874D31959388AB45EA285B">
    <w:name w:val="9F3B4148A5874D31959388AB45EA285B"/>
  </w:style>
  <w:style w:type="paragraph" w:customStyle="1" w:styleId="D77D00BC4F2E4F299D736B0A5BADE12F">
    <w:name w:val="D77D00BC4F2E4F299D736B0A5BADE12F"/>
  </w:style>
  <w:style w:type="paragraph" w:customStyle="1" w:styleId="5CAC078AC2B94C1B9564A39ABC99C8C7">
    <w:name w:val="5CAC078AC2B94C1B9564A39ABC99C8C7"/>
  </w:style>
  <w:style w:type="paragraph" w:customStyle="1" w:styleId="B5B38E1191AF44479DE39B73B0395BBB">
    <w:name w:val="B5B38E1191AF44479DE39B73B0395BBB"/>
  </w:style>
  <w:style w:type="paragraph" w:customStyle="1" w:styleId="7D060CB94A0D4B34B241369FAD831287">
    <w:name w:val="7D060CB94A0D4B34B241369FAD831287"/>
  </w:style>
  <w:style w:type="paragraph" w:customStyle="1" w:styleId="B2E30544802340FD9C8E319390602865">
    <w:name w:val="B2E30544802340FD9C8E319390602865"/>
  </w:style>
  <w:style w:type="paragraph" w:customStyle="1" w:styleId="7C08DCA174234CAC812F17E52ECA2EA6">
    <w:name w:val="7C08DCA174234CAC812F17E52ECA2EA6"/>
  </w:style>
  <w:style w:type="paragraph" w:customStyle="1" w:styleId="1DABAD149D64430DBE334B387B4D1069">
    <w:name w:val="1DABAD149D64430DBE334B387B4D1069"/>
  </w:style>
  <w:style w:type="paragraph" w:customStyle="1" w:styleId="3ACD250D94AC4FCCAFF09D969B38301B">
    <w:name w:val="3ACD250D94AC4FCCAFF09D969B38301B"/>
  </w:style>
  <w:style w:type="paragraph" w:customStyle="1" w:styleId="ADC1ED8F6B064B08A23D4EC182BF1DD5">
    <w:name w:val="ADC1ED8F6B064B08A23D4EC182BF1DD5"/>
  </w:style>
  <w:style w:type="paragraph" w:customStyle="1" w:styleId="95260572E0E94031BFE04CEF5B56627E">
    <w:name w:val="95260572E0E94031BFE04CEF5B56627E"/>
  </w:style>
  <w:style w:type="paragraph" w:customStyle="1" w:styleId="0EA6C4AB16204B88A29AC2472449A811">
    <w:name w:val="0EA6C4AB16204B88A29AC2472449A811"/>
  </w:style>
  <w:style w:type="paragraph" w:customStyle="1" w:styleId="B62FB8CB9A844B0E95E795C34A844184">
    <w:name w:val="B62FB8CB9A844B0E95E795C34A844184"/>
  </w:style>
  <w:style w:type="paragraph" w:customStyle="1" w:styleId="9D1D783D61F84083B2B93A1765B5FEE0">
    <w:name w:val="9D1D783D61F84083B2B93A1765B5FEE0"/>
  </w:style>
  <w:style w:type="paragraph" w:customStyle="1" w:styleId="BE55BD7AEC014FF99C2CD78AFEB7DA1A">
    <w:name w:val="BE55BD7AEC014FF99C2CD78AFEB7DA1A"/>
  </w:style>
  <w:style w:type="paragraph" w:customStyle="1" w:styleId="3011F8FA10294078B10F1CBDE8CBF367">
    <w:name w:val="3011F8FA10294078B10F1CBDE8CBF367"/>
  </w:style>
  <w:style w:type="paragraph" w:customStyle="1" w:styleId="29432644C5C74988A0EF0505967AB25A">
    <w:name w:val="29432644C5C74988A0EF0505967AB25A"/>
  </w:style>
  <w:style w:type="paragraph" w:customStyle="1" w:styleId="CA0877E095E441A8A1912BCF631B656C">
    <w:name w:val="CA0877E095E441A8A1912BCF631B656C"/>
  </w:style>
  <w:style w:type="paragraph" w:customStyle="1" w:styleId="BAF9F973356040269E1941DF2226F2E9">
    <w:name w:val="BAF9F973356040269E1941DF2226F2E9"/>
  </w:style>
  <w:style w:type="paragraph" w:customStyle="1" w:styleId="6A511B99A7DC4D39B3322D95BA9E9210">
    <w:name w:val="6A511B99A7DC4D39B3322D95BA9E9210"/>
  </w:style>
  <w:style w:type="paragraph" w:customStyle="1" w:styleId="9DF004B472B34F2A990B89B4A63F50FE">
    <w:name w:val="9DF004B472B34F2A990B89B4A63F50FE"/>
  </w:style>
  <w:style w:type="paragraph" w:customStyle="1" w:styleId="68D2F9889FB046749EE8C026E4EB900A">
    <w:name w:val="68D2F9889FB046749EE8C026E4EB900A"/>
  </w:style>
  <w:style w:type="paragraph" w:customStyle="1" w:styleId="AC920DA23D10405BA693291BB998F402">
    <w:name w:val="AC920DA23D10405BA693291BB998F402"/>
  </w:style>
  <w:style w:type="paragraph" w:customStyle="1" w:styleId="A25A4E158DBB464191FBB7DB7980E08E">
    <w:name w:val="A25A4E158DBB464191FBB7DB7980E08E"/>
  </w:style>
  <w:style w:type="paragraph" w:customStyle="1" w:styleId="91150A4541BE4A5E96B05D0249FA4E0B">
    <w:name w:val="91150A4541BE4A5E96B05D0249FA4E0B"/>
  </w:style>
  <w:style w:type="paragraph" w:customStyle="1" w:styleId="067A9F81F8B34D64AF6A0E95E48115D5">
    <w:name w:val="067A9F81F8B34D64AF6A0E95E48115D5"/>
  </w:style>
  <w:style w:type="paragraph" w:customStyle="1" w:styleId="9F3C959D2370467E9589422E2E765CF0">
    <w:name w:val="9F3C959D2370467E9589422E2E765CF0"/>
  </w:style>
  <w:style w:type="paragraph" w:customStyle="1" w:styleId="B72FAD4517894B9B908A4D060C049769">
    <w:name w:val="B72FAD4517894B9B908A4D060C049769"/>
  </w:style>
  <w:style w:type="paragraph" w:customStyle="1" w:styleId="6D6E73E46B9F46FB9C27EB34C6317A05">
    <w:name w:val="6D6E73E46B9F46FB9C27EB34C6317A05"/>
  </w:style>
  <w:style w:type="paragraph" w:customStyle="1" w:styleId="4175178B785848289DEC952878A83903">
    <w:name w:val="4175178B785848289DEC952878A83903"/>
  </w:style>
  <w:style w:type="paragraph" w:customStyle="1" w:styleId="E3A7BCA931044EE08A9B96B31CCB185A">
    <w:name w:val="E3A7BCA931044EE08A9B96B31CCB185A"/>
    <w:rsid w:val="001D6D37"/>
  </w:style>
  <w:style w:type="paragraph" w:customStyle="1" w:styleId="6B6166EFD7A749AE980F7D7D43D9EDB6">
    <w:name w:val="6B6166EFD7A749AE980F7D7D43D9EDB6"/>
    <w:rsid w:val="001D6D37"/>
  </w:style>
  <w:style w:type="paragraph" w:customStyle="1" w:styleId="00BAA5C2E7534BCC8FD8261C4699EFBE">
    <w:name w:val="00BAA5C2E7534BCC8FD8261C4699EFBE"/>
    <w:rsid w:val="001D6D37"/>
  </w:style>
  <w:style w:type="paragraph" w:customStyle="1" w:styleId="5426DBA66E09436094B6B22B7F52B446">
    <w:name w:val="5426DBA66E09436094B6B22B7F52B446"/>
    <w:rsid w:val="001D6D37"/>
  </w:style>
  <w:style w:type="paragraph" w:customStyle="1" w:styleId="37BE1A68455145368409ACFB6ED994F7">
    <w:name w:val="37BE1A68455145368409ACFB6ED994F7"/>
    <w:rsid w:val="001D6D37"/>
  </w:style>
  <w:style w:type="paragraph" w:customStyle="1" w:styleId="DE8D50AA8E5845FA8867FC7EBEC9D54A">
    <w:name w:val="DE8D50AA8E5845FA8867FC7EBEC9D54A"/>
    <w:rsid w:val="001D6D37"/>
  </w:style>
  <w:style w:type="paragraph" w:customStyle="1" w:styleId="C4860A1D388048F79900B09851834D00">
    <w:name w:val="C4860A1D388048F79900B09851834D00"/>
    <w:rsid w:val="001D6D37"/>
  </w:style>
  <w:style w:type="paragraph" w:customStyle="1" w:styleId="2E3291E7354A4BF6AAD19F03D9056836">
    <w:name w:val="2E3291E7354A4BF6AAD19F03D9056836"/>
    <w:rsid w:val="001D6D37"/>
  </w:style>
  <w:style w:type="paragraph" w:customStyle="1" w:styleId="884AE52606104BE38D9E934FD4A56B84">
    <w:name w:val="884AE52606104BE38D9E934FD4A56B84"/>
    <w:rsid w:val="001D6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Tedenski seznam dodeljenih nalog (barvno)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2020-03-29T17:34:00Z</dcterms:created>
  <dcterms:modified xsi:type="dcterms:W3CDTF">2020-03-29T17:34:00Z</dcterms:modified>
</cp:coreProperties>
</file>