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77E9" w:rsidRDefault="005C4165" w:rsidP="00D70D02">
      <w:pPr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9F6735" wp14:editId="084713EF">
                <wp:simplePos x="0" y="0"/>
                <wp:positionH relativeFrom="column">
                  <wp:posOffset>-278130</wp:posOffset>
                </wp:positionH>
                <wp:positionV relativeFrom="page">
                  <wp:posOffset>937260</wp:posOffset>
                </wp:positionV>
                <wp:extent cx="3938905" cy="8657111"/>
                <wp:effectExtent l="0" t="0" r="4445" b="0"/>
                <wp:wrapNone/>
                <wp:docPr id="3" name="Pravokotnik 3" descr="beli pravokotnik za besedilo na naslovni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9B45" id="Pravokotnik 3" o:spid="_x0000_s1026" alt="beli pravokotnik za besedilo na naslovnici" style="position:absolute;margin-left:-21.9pt;margin-top:73.8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" fillcolor="white [3212]" stroked="f" strokeweight="2pt">
                <w10:wrap anchory="page"/>
              </v:rect>
            </w:pict>
          </mc:Fallback>
        </mc:AlternateContent>
      </w:r>
      <w:r w:rsidR="002D4BAE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642D77B" wp14:editId="5D517ECC">
            <wp:simplePos x="0" y="0"/>
            <wp:positionH relativeFrom="column">
              <wp:posOffset>-5115237</wp:posOffset>
            </wp:positionH>
            <wp:positionV relativeFrom="page">
              <wp:posOffset>9525</wp:posOffset>
            </wp:positionV>
            <wp:extent cx="12105317" cy="66579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312" cy="666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1A7A2E48" wp14:editId="5C4E2F49">
                      <wp:extent cx="3528695" cy="1733550"/>
                      <wp:effectExtent l="0" t="0" r="0" b="0"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77E9" w:rsidRDefault="00B9569F" w:rsidP="00B9569F">
                                  <w:pPr>
                                    <w:pStyle w:val="Naslov"/>
                                    <w:jc w:val="center"/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</w:pPr>
                                  <w:r w:rsidRPr="00B9569F"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>NAVODILA ZA IZVEDBO POUKA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 xml:space="preserve"> NA DALJAVO PRI ITALIJANŠČINI</w:t>
                                  </w:r>
                                  <w:r w:rsidR="005C4165"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 xml:space="preserve"> </w:t>
                                  </w:r>
                                </w:p>
                                <w:p w:rsidR="005C4165" w:rsidRPr="00B9569F" w:rsidRDefault="005C4165" w:rsidP="00B9569F">
                                  <w:pPr>
                                    <w:pStyle w:val="Naslov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  <w:lang w:bidi="sl-SI"/>
                                    </w:rPr>
                                    <w:t>(drugi teden)</w:t>
                                  </w:r>
                                </w:p>
                                <w:p w:rsidR="00D077E9" w:rsidRPr="00D86945" w:rsidRDefault="00D077E9" w:rsidP="00D077E9">
                                  <w:pPr>
                                    <w:pStyle w:val="Naslov"/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7A2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8" o:spid="_x0000_s1026" type="#_x0000_t202" style="width:277.8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" filled="f" stroked="f" strokeweight=".5pt">
                      <v:textbox>
                        <w:txbxContent>
                          <w:p w:rsidR="00D077E9" w:rsidRDefault="00B9569F" w:rsidP="00B9569F">
                            <w:pPr>
                              <w:pStyle w:val="Naslov"/>
                              <w:jc w:val="center"/>
                              <w:rPr>
                                <w:sz w:val="44"/>
                                <w:szCs w:val="44"/>
                                <w:lang w:bidi="sl-SI"/>
                              </w:rPr>
                            </w:pPr>
                            <w:r w:rsidRPr="00B9569F">
                              <w:rPr>
                                <w:sz w:val="44"/>
                                <w:szCs w:val="44"/>
                                <w:lang w:bidi="sl-SI"/>
                              </w:rPr>
                              <w:t>NAVODILA ZA IZVEDBO POUKA</w:t>
                            </w:r>
                            <w:r>
                              <w:rPr>
                                <w:sz w:val="44"/>
                                <w:szCs w:val="44"/>
                                <w:lang w:bidi="sl-SI"/>
                              </w:rPr>
                              <w:t xml:space="preserve"> NA DALJAVO PRI ITALIJANŠČINI</w:t>
                            </w:r>
                            <w:r w:rsidR="005C4165">
                              <w:rPr>
                                <w:sz w:val="44"/>
                                <w:szCs w:val="44"/>
                                <w:lang w:bidi="sl-SI"/>
                              </w:rPr>
                              <w:t xml:space="preserve"> </w:t>
                            </w:r>
                          </w:p>
                          <w:p w:rsidR="005C4165" w:rsidRPr="00B9569F" w:rsidRDefault="005C4165" w:rsidP="00B9569F">
                            <w:pPr>
                              <w:pStyle w:val="Naslov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bidi="sl-SI"/>
                              </w:rPr>
                              <w:t>(drugi teden)</w:t>
                            </w:r>
                          </w:p>
                          <w:p w:rsidR="00D077E9" w:rsidRPr="00D86945" w:rsidRDefault="00D077E9" w:rsidP="00D077E9">
                            <w:pPr>
                              <w:pStyle w:val="Naslov"/>
                              <w:spacing w:after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3E78E706" wp14:editId="3F43B369">
                      <wp:extent cx="1390918" cy="0"/>
                      <wp:effectExtent l="0" t="19050" r="19050" b="19050"/>
                      <wp:docPr id="5" name="Raven povezovalnik 5" descr="razdelilnik besedi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9D64FC" id="Raven povezovalnik 5" o:spid="_x0000_s1026" alt="razdelilnik besedil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:rsidTr="00B033E2">
        <w:trPr>
          <w:trHeight w:val="730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077E9" w:rsidRDefault="00D077E9" w:rsidP="00AB02A7">
            <w:pPr>
              <w:rPr>
                <w:noProof/>
              </w:rPr>
            </w:pPr>
          </w:p>
          <w:p w:rsidR="00B9569F" w:rsidRPr="00696152" w:rsidRDefault="002D4BAE" w:rsidP="00AB02A7">
            <w:pPr>
              <w:rPr>
                <w:noProof/>
                <w:sz w:val="24"/>
              </w:rPr>
            </w:pPr>
            <w:r w:rsidRPr="00696152">
              <w:rPr>
                <w:noProof/>
                <w:sz w:val="24"/>
              </w:rPr>
              <w:t>Buongiorno</w:t>
            </w:r>
            <w:r w:rsidR="00B9569F" w:rsidRPr="00696152">
              <w:rPr>
                <w:noProof/>
                <w:sz w:val="24"/>
              </w:rPr>
              <w:t xml:space="preserve">! </w:t>
            </w:r>
            <w:r w:rsidR="00B9569F" w:rsidRPr="00696152">
              <w:rPr>
                <w:noProof/>
                <w:sz w:val="24"/>
              </w:rPr>
              <w:sym w:font="Wingdings" w:char="F04A"/>
            </w:r>
          </w:p>
          <w:p w:rsidR="002D4BAE" w:rsidRPr="00696152" w:rsidRDefault="002D4BAE" w:rsidP="00AB02A7">
            <w:pPr>
              <w:rPr>
                <w:noProof/>
                <w:sz w:val="24"/>
              </w:rPr>
            </w:pPr>
          </w:p>
          <w:p w:rsidR="002D4BAE" w:rsidRPr="00696152" w:rsidRDefault="002D4BAE" w:rsidP="00AB02A7">
            <w:pPr>
              <w:rPr>
                <w:noProof/>
                <w:sz w:val="24"/>
              </w:rPr>
            </w:pPr>
            <w:r w:rsidRPr="00696152">
              <w:rPr>
                <w:noProof/>
                <w:sz w:val="24"/>
              </w:rPr>
              <w:t>Kako ti kaj gre? :)</w:t>
            </w:r>
          </w:p>
          <w:p w:rsidR="002D4BAE" w:rsidRPr="00696152" w:rsidRDefault="002D4BAE" w:rsidP="00AB02A7">
            <w:pPr>
              <w:rPr>
                <w:noProof/>
                <w:color w:val="auto"/>
                <w:sz w:val="24"/>
              </w:rPr>
            </w:pPr>
            <w:r w:rsidRPr="00696152">
              <w:rPr>
                <w:noProof/>
                <w:sz w:val="24"/>
              </w:rPr>
              <w:t xml:space="preserve">Če imaš kakršnokoli vprašanje glede nalog, zadolžitev ali snovi, mi piši na mail: </w:t>
            </w:r>
            <w:hyperlink r:id="rId8" w:history="1">
              <w:r w:rsidRPr="00696152">
                <w:rPr>
                  <w:rStyle w:val="Hiperpovezava"/>
                  <w:noProof/>
                  <w:sz w:val="24"/>
                </w:rPr>
                <w:t>anna.dedomizio@gmail.com</w:t>
              </w:r>
            </w:hyperlink>
          </w:p>
          <w:p w:rsidR="002D4BAE" w:rsidRPr="00696152" w:rsidRDefault="002D4BAE" w:rsidP="00AB02A7">
            <w:pPr>
              <w:rPr>
                <w:noProof/>
                <w:color w:val="auto"/>
                <w:sz w:val="24"/>
              </w:rPr>
            </w:pPr>
          </w:p>
          <w:p w:rsidR="002D4BAE" w:rsidRPr="00696152" w:rsidRDefault="002D4BAE" w:rsidP="00AB02A7">
            <w:pPr>
              <w:rPr>
                <w:noProof/>
                <w:color w:val="002060"/>
                <w:sz w:val="24"/>
              </w:rPr>
            </w:pPr>
            <w:r w:rsidRPr="00696152">
              <w:rPr>
                <w:noProof/>
                <w:color w:val="002060"/>
                <w:sz w:val="24"/>
              </w:rPr>
              <w:t xml:space="preserve">Zdaj pa k napotkom: </w:t>
            </w:r>
          </w:p>
          <w:p w:rsidR="00B9569F" w:rsidRPr="00696152" w:rsidRDefault="00B9569F" w:rsidP="00AB02A7">
            <w:pPr>
              <w:rPr>
                <w:noProof/>
                <w:sz w:val="24"/>
              </w:rPr>
            </w:pPr>
          </w:p>
          <w:p w:rsidR="00B9569F" w:rsidRPr="00696152" w:rsidRDefault="002D4BAE" w:rsidP="002D4BAE">
            <w:pPr>
              <w:rPr>
                <w:noProof/>
                <w:sz w:val="24"/>
              </w:rPr>
            </w:pPr>
            <w:r w:rsidRPr="00696152">
              <w:rPr>
                <w:noProof/>
                <w:sz w:val="24"/>
              </w:rPr>
              <w:t>V tednu od 23.3. do 29</w:t>
            </w:r>
            <w:r w:rsidR="00B9569F" w:rsidRPr="00696152">
              <w:rPr>
                <w:noProof/>
                <w:sz w:val="24"/>
              </w:rPr>
              <w:t xml:space="preserve">.3. prosim </w:t>
            </w:r>
            <w:r w:rsidRPr="00696152">
              <w:rPr>
                <w:noProof/>
                <w:sz w:val="24"/>
              </w:rPr>
              <w:t>vsaj 3x poslušaj in 3x na glas preberi strip</w:t>
            </w:r>
            <w:r w:rsidR="00696152">
              <w:rPr>
                <w:noProof/>
                <w:sz w:val="24"/>
              </w:rPr>
              <w:t xml:space="preserve"> v učbeniku</w:t>
            </w:r>
            <w:r w:rsidRPr="00696152">
              <w:rPr>
                <w:noProof/>
                <w:sz w:val="24"/>
              </w:rPr>
              <w:t xml:space="preserve"> na str. 16 in 17. </w:t>
            </w:r>
          </w:p>
          <w:p w:rsidR="001B455C" w:rsidRPr="00696152" w:rsidRDefault="001B455C" w:rsidP="002D4BAE">
            <w:pPr>
              <w:rPr>
                <w:noProof/>
                <w:sz w:val="24"/>
              </w:rPr>
            </w:pPr>
            <w:r w:rsidRPr="00696152">
              <w:rPr>
                <w:noProof/>
                <w:sz w:val="24"/>
              </w:rPr>
              <w:t xml:space="preserve">Ta teden začnemo tudi z novo snovjo- </w:t>
            </w:r>
            <w:r w:rsidRPr="00696152">
              <w:rPr>
                <w:noProof/>
                <w:color w:val="FF0000"/>
                <w:sz w:val="24"/>
              </w:rPr>
              <w:t>barve</w:t>
            </w:r>
            <w:r w:rsidRPr="00696152">
              <w:rPr>
                <w:noProof/>
                <w:sz w:val="24"/>
              </w:rPr>
              <w:t xml:space="preserve">! </w:t>
            </w:r>
            <w:r w:rsidRPr="00696152">
              <w:rPr>
                <w:noProof/>
                <w:sz w:val="24"/>
              </w:rPr>
              <w:sym w:font="Wingdings" w:char="F04A"/>
            </w:r>
          </w:p>
          <w:p w:rsidR="001B455C" w:rsidRDefault="001B455C" w:rsidP="002D4BAE">
            <w:pPr>
              <w:rPr>
                <w:noProof/>
                <w:sz w:val="24"/>
              </w:rPr>
            </w:pPr>
            <w:r w:rsidRPr="00696152">
              <w:rPr>
                <w:noProof/>
                <w:sz w:val="24"/>
              </w:rPr>
              <w:t>V zvezek si zato preriši in prepiši oblačke z barvami</w:t>
            </w:r>
            <w:r w:rsidR="00696152" w:rsidRPr="00696152">
              <w:rPr>
                <w:noProof/>
                <w:sz w:val="24"/>
              </w:rPr>
              <w:t>. V učbeniku reši str. 24</w:t>
            </w:r>
            <w:r w:rsidR="00696152">
              <w:rPr>
                <w:noProof/>
                <w:sz w:val="24"/>
              </w:rPr>
              <w:t xml:space="preserve"> nal. </w:t>
            </w:r>
            <w:r w:rsidR="00696152" w:rsidRPr="00696152">
              <w:rPr>
                <w:noProof/>
                <w:sz w:val="24"/>
              </w:rPr>
              <w:t>1 (balone poveži s pravilno barvo, npr.rumen balon z giallo)</w:t>
            </w:r>
            <w:r w:rsidR="00D424FD">
              <w:rPr>
                <w:noProof/>
                <w:sz w:val="24"/>
              </w:rPr>
              <w:t xml:space="preserve"> in</w:t>
            </w:r>
            <w:r w:rsidR="00696152">
              <w:rPr>
                <w:noProof/>
                <w:sz w:val="24"/>
              </w:rPr>
              <w:t xml:space="preserve"> str. 25 nal. 4. V delovnem zvezku reši str. 13. </w:t>
            </w:r>
          </w:p>
          <w:p w:rsidR="00696152" w:rsidRDefault="00696152" w:rsidP="002D4BAE">
            <w:pPr>
              <w:rPr>
                <w:sz w:val="24"/>
              </w:rPr>
            </w:pPr>
            <w:r>
              <w:rPr>
                <w:noProof/>
                <w:sz w:val="24"/>
              </w:rPr>
              <w:t>Da si boš barve lažje zapomnil/</w:t>
            </w:r>
            <w:r w:rsidR="00D424FD">
              <w:rPr>
                <w:noProof/>
                <w:sz w:val="24"/>
              </w:rPr>
              <w:t>a pa tudi večkrat poslušaj</w:t>
            </w:r>
            <w:r>
              <w:rPr>
                <w:noProof/>
                <w:sz w:val="24"/>
              </w:rPr>
              <w:t xml:space="preserve"> tole pesmico: </w:t>
            </w:r>
            <w:hyperlink r:id="rId9" w:history="1">
              <w:r w:rsidRPr="00696152">
                <w:rPr>
                  <w:rStyle w:val="Hiperpovezava"/>
                  <w:sz w:val="24"/>
                </w:rPr>
                <w:t>https://www.youtube.com/watch?v=RHvWW1hYHds</w:t>
              </w:r>
            </w:hyperlink>
          </w:p>
          <w:p w:rsidR="00696152" w:rsidRDefault="00696152" w:rsidP="00D424FD">
            <w:pPr>
              <w:rPr>
                <w:sz w:val="24"/>
              </w:rPr>
            </w:pPr>
            <w:r>
              <w:rPr>
                <w:sz w:val="24"/>
              </w:rPr>
              <w:t>(spodaj imaš angleški prevod</w:t>
            </w:r>
            <w:r w:rsidR="00D424FD">
              <w:rPr>
                <w:sz w:val="24"/>
              </w:rPr>
              <w:t xml:space="preserve"> besedila</w:t>
            </w:r>
            <w:r>
              <w:rPr>
                <w:sz w:val="24"/>
              </w:rPr>
              <w:t>, da boš razumel/a o čem pesmica govori</w:t>
            </w:r>
            <w:r w:rsidR="00D424FD">
              <w:rPr>
                <w:sz w:val="24"/>
              </w:rPr>
              <w:t>)</w:t>
            </w:r>
            <w:r w:rsidR="005C4165">
              <w:rPr>
                <w:sz w:val="24"/>
              </w:rPr>
              <w:t xml:space="preserve">. </w:t>
            </w:r>
          </w:p>
          <w:p w:rsidR="005C4165" w:rsidRDefault="005C4165" w:rsidP="00D424FD">
            <w:pPr>
              <w:rPr>
                <w:color w:val="00B050"/>
                <w:sz w:val="24"/>
              </w:rPr>
            </w:pPr>
            <w:r w:rsidRPr="005C4165">
              <w:rPr>
                <w:color w:val="00B050"/>
                <w:sz w:val="24"/>
              </w:rPr>
              <w:t>Želim ti prijeten teden!</w:t>
            </w:r>
            <w:r>
              <w:rPr>
                <w:color w:val="00B050"/>
                <w:sz w:val="24"/>
              </w:rPr>
              <w:t xml:space="preserve"> </w:t>
            </w:r>
            <w:r w:rsidR="00FB2E57">
              <w:rPr>
                <w:color w:val="00B050"/>
                <w:sz w:val="24"/>
              </w:rPr>
              <w:t>;)</w:t>
            </w:r>
          </w:p>
          <w:p w:rsidR="005C4165" w:rsidRDefault="005C4165" w:rsidP="00D424FD">
            <w:pPr>
              <w:rPr>
                <w:noProof/>
              </w:rPr>
            </w:pPr>
            <w:r w:rsidRPr="005C4165">
              <w:rPr>
                <w:noProof/>
                <w:color w:val="F97FBF"/>
              </w:rPr>
              <w:t xml:space="preserve">                                                           </w:t>
            </w:r>
            <w:r>
              <w:rPr>
                <w:noProof/>
                <w:color w:val="002060"/>
              </w:rPr>
              <w:t>maestra</w:t>
            </w:r>
            <w:r>
              <w:rPr>
                <w:noProof/>
                <w:color w:val="F97FBF"/>
              </w:rPr>
              <w:t xml:space="preserve"> </w:t>
            </w:r>
            <w:r w:rsidRPr="005C4165">
              <w:rPr>
                <w:noProof/>
                <w:color w:val="002060"/>
              </w:rPr>
              <w:t>Anna</w:t>
            </w:r>
          </w:p>
        </w:tc>
      </w:tr>
      <w:tr w:rsidR="00D077E9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6649701EA094E6BABC08107BDC669C5"/>
              </w:placeholder>
              <w15:appearance w15:val="hidden"/>
            </w:sdtPr>
            <w:sdtEndPr>
              <w:rPr>
                <w:sz w:val="24"/>
                <w:szCs w:val="24"/>
              </w:rPr>
            </w:sdtEndPr>
            <w:sdtContent>
              <w:p w:rsidR="00D077E9" w:rsidRPr="005C4165" w:rsidRDefault="00B033E2" w:rsidP="00AB02A7">
                <w:pPr>
                  <w:rPr>
                    <w:noProof/>
                    <w:sz w:val="24"/>
                    <w:szCs w:val="24"/>
                  </w:rPr>
                </w:pP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fldChar w:fldCharType="begin"/>
                </w: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instrText xml:space="preserve"> DATE  \@ "dd MMMM"  \* MERGEFORMAT </w:instrText>
                </w: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fldChar w:fldCharType="separate"/>
                </w:r>
                <w:r w:rsidR="00070F2F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t>23 marec</w:t>
                </w:r>
                <w:r w:rsidRPr="005C4165">
                  <w:rPr>
                    <w:rStyle w:val="PodnaslovZnak"/>
                    <w:b w:val="0"/>
                    <w:noProof/>
                    <w:sz w:val="24"/>
                    <w:szCs w:val="24"/>
                    <w:lang w:bidi="sl-SI"/>
                  </w:rPr>
                  <w:fldChar w:fldCharType="end"/>
                </w:r>
              </w:p>
            </w:sdtContent>
          </w:sdt>
          <w:p w:rsidR="00D077E9" w:rsidRPr="005C4165" w:rsidRDefault="00D077E9" w:rsidP="00AB02A7">
            <w:pPr>
              <w:rPr>
                <w:noProof/>
                <w:sz w:val="24"/>
                <w:szCs w:val="24"/>
              </w:rPr>
            </w:pPr>
            <w:r w:rsidRPr="005C4165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02703D3B" wp14:editId="26E9B94E">
                      <wp:extent cx="1493949" cy="0"/>
                      <wp:effectExtent l="0" t="19050" r="30480" b="19050"/>
                      <wp:docPr id="6" name="Raven povezovalnik 6" descr="razdelilnik besedil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83F6A3" id="Raven povezovalnik 6" o:spid="_x0000_s1026" alt="razdelilnik besedil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077E9" w:rsidRPr="005C4165" w:rsidRDefault="00D077E9" w:rsidP="00AB02A7">
            <w:pPr>
              <w:rPr>
                <w:noProof/>
                <w:sz w:val="24"/>
                <w:szCs w:val="24"/>
              </w:rPr>
            </w:pPr>
          </w:p>
          <w:p w:rsidR="00D077E9" w:rsidRPr="005C4165" w:rsidRDefault="00F945B6" w:rsidP="00AB02A7">
            <w:pPr>
              <w:rPr>
                <w:noProof/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740469667"/>
                <w:placeholder>
                  <w:docPart w:val="34C4251305E644F7B6ADBF9DCD9864BD"/>
                </w:placeholder>
                <w15:appearance w15:val="hidden"/>
              </w:sdtPr>
              <w:sdtEndPr/>
              <w:sdtContent>
                <w:r w:rsidR="00DA2F4C" w:rsidRPr="005C4165">
                  <w:rPr>
                    <w:noProof/>
                    <w:sz w:val="24"/>
                    <w:szCs w:val="24"/>
                  </w:rPr>
                  <w:t>OŠ ZADOBROVA</w:t>
                </w:r>
              </w:sdtContent>
            </w:sdt>
          </w:p>
          <w:p w:rsidR="00D077E9" w:rsidRPr="005C4165" w:rsidRDefault="00D077E9" w:rsidP="00AB02A7">
            <w:pPr>
              <w:rPr>
                <w:noProof/>
                <w:sz w:val="24"/>
                <w:szCs w:val="24"/>
              </w:rPr>
            </w:pPr>
            <w:r w:rsidRPr="005C4165">
              <w:rPr>
                <w:noProof/>
                <w:sz w:val="24"/>
                <w:szCs w:val="24"/>
                <w:lang w:bidi="sl-SI"/>
              </w:rPr>
              <w:t xml:space="preserve">Avtor: </w:t>
            </w:r>
            <w:sdt>
              <w:sdtPr>
                <w:rPr>
                  <w:noProof/>
                  <w:sz w:val="24"/>
                  <w:szCs w:val="24"/>
                </w:rPr>
                <w:alias w:val="Vaše ime"/>
                <w:tag w:val="Vaše ime"/>
                <w:id w:val="-180584491"/>
                <w:placeholder>
                  <w:docPart w:val="BA62F31452B3455B9C9E82B0004E5662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DA2F4C" w:rsidRPr="005C4165">
                  <w:rPr>
                    <w:noProof/>
                    <w:sz w:val="24"/>
                    <w:szCs w:val="24"/>
                  </w:rPr>
                  <w:t>Anna De Domizio</w:t>
                </w:r>
              </w:sdtContent>
            </w:sdt>
          </w:p>
          <w:p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:rsidR="00D077E9" w:rsidRDefault="00AB02A7">
      <w:pPr>
        <w:spacing w:after="200"/>
        <w:rPr>
          <w:noProof/>
        </w:rPr>
      </w:pPr>
      <w:r w:rsidRPr="00D967AC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B05B9CB" wp14:editId="527F45E3">
            <wp:simplePos x="0" y="0"/>
            <wp:positionH relativeFrom="column">
              <wp:posOffset>5369885</wp:posOffset>
            </wp:positionH>
            <wp:positionV relativeFrom="paragraph">
              <wp:posOffset>7012093</wp:posOffset>
            </wp:positionV>
            <wp:extent cx="1052623" cy="1403498"/>
            <wp:effectExtent l="0" t="0" r="0" b="6350"/>
            <wp:wrapNone/>
            <wp:docPr id="12" name="Grafika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a 201" descr="označba mesta za logotip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Pravokotnik 2" descr="barvni pravokot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1F240" id="Pravokotnik 2" o:spid="_x0000_s1026" alt="barvni pravokotnik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sl-SI"/>
        </w:rPr>
        <w:br w:type="page"/>
      </w:r>
    </w:p>
    <w:tbl>
      <w:tblPr>
        <w:tblW w:w="9330" w:type="dxa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0"/>
      </w:tblGrid>
      <w:tr w:rsidR="00DF027C" w:rsidTr="000B2E10">
        <w:trPr>
          <w:trHeight w:val="5931"/>
        </w:trPr>
        <w:tc>
          <w:tcPr>
            <w:tcW w:w="9330" w:type="dxa"/>
          </w:tcPr>
          <w:p w:rsidR="00DF027C" w:rsidRPr="000B2E10" w:rsidRDefault="00DF027C" w:rsidP="000B2E10">
            <w:pPr>
              <w:tabs>
                <w:tab w:val="left" w:pos="5743"/>
              </w:tabs>
            </w:pPr>
          </w:p>
        </w:tc>
      </w:tr>
    </w:tbl>
    <w:p w:rsidR="00AB02A7" w:rsidRDefault="00AB02A7" w:rsidP="00DF027C">
      <w:pPr>
        <w:rPr>
          <w:noProof/>
        </w:rPr>
      </w:pPr>
    </w:p>
    <w:p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B6" w:rsidRDefault="00F945B6">
      <w:r>
        <w:separator/>
      </w:r>
    </w:p>
    <w:p w:rsidR="00F945B6" w:rsidRDefault="00F945B6"/>
  </w:endnote>
  <w:endnote w:type="continuationSeparator" w:id="0">
    <w:p w:rsidR="00F945B6" w:rsidRDefault="00F945B6">
      <w:r>
        <w:continuationSeparator/>
      </w:r>
    </w:p>
    <w:p w:rsidR="00F945B6" w:rsidRDefault="00F94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Noga"/>
          <w:jc w:val="center"/>
          <w:rPr>
            <w:noProof/>
          </w:rPr>
        </w:pPr>
        <w:r>
          <w:rPr>
            <w:noProof/>
            <w:lang w:bidi="sl-SI"/>
          </w:rPr>
          <w:fldChar w:fldCharType="begin"/>
        </w:r>
        <w:r>
          <w:rPr>
            <w:noProof/>
            <w:lang w:bidi="sl-SI"/>
          </w:rPr>
          <w:instrText xml:space="preserve"> PAGE   \* MERGEFORMAT </w:instrText>
        </w:r>
        <w:r>
          <w:rPr>
            <w:noProof/>
            <w:lang w:bidi="sl-SI"/>
          </w:rPr>
          <w:fldChar w:fldCharType="separate"/>
        </w:r>
        <w:r w:rsidR="00070F2F">
          <w:rPr>
            <w:noProof/>
            <w:lang w:bidi="sl-SI"/>
          </w:rPr>
          <w:t>1</w:t>
        </w:r>
        <w:r>
          <w:rPr>
            <w:noProof/>
            <w:lang w:bidi="sl-SI"/>
          </w:rPr>
          <w:fldChar w:fldCharType="end"/>
        </w:r>
      </w:p>
    </w:sdtContent>
  </w:sdt>
  <w:p w:rsidR="00DF027C" w:rsidRDefault="00DF027C">
    <w:pPr>
      <w:pStyle w:val="Nog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B6" w:rsidRDefault="00F945B6">
      <w:r>
        <w:separator/>
      </w:r>
    </w:p>
    <w:p w:rsidR="00F945B6" w:rsidRDefault="00F945B6"/>
  </w:footnote>
  <w:footnote w:type="continuationSeparator" w:id="0">
    <w:p w:rsidR="00F945B6" w:rsidRDefault="00F945B6">
      <w:r>
        <w:continuationSeparator/>
      </w:r>
    </w:p>
    <w:p w:rsidR="00F945B6" w:rsidRDefault="00F94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D077E9" w:rsidRDefault="00D077E9">
          <w:pPr>
            <w:pStyle w:val="Glava"/>
            <w:rPr>
              <w:noProof/>
            </w:rPr>
          </w:pPr>
        </w:p>
      </w:tc>
    </w:tr>
  </w:tbl>
  <w:p w:rsidR="00D077E9" w:rsidRDefault="00D077E9" w:rsidP="00D077E9">
    <w:pPr>
      <w:pStyle w:val="Glava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26"/>
    <w:rsid w:val="0002482E"/>
    <w:rsid w:val="00050324"/>
    <w:rsid w:val="00070F2F"/>
    <w:rsid w:val="000A0150"/>
    <w:rsid w:val="000B2E10"/>
    <w:rsid w:val="000E63C9"/>
    <w:rsid w:val="00130E9D"/>
    <w:rsid w:val="00150A6D"/>
    <w:rsid w:val="00185B35"/>
    <w:rsid w:val="001B455C"/>
    <w:rsid w:val="001F2BC8"/>
    <w:rsid w:val="001F5F6B"/>
    <w:rsid w:val="00243EBC"/>
    <w:rsid w:val="00246A35"/>
    <w:rsid w:val="00284348"/>
    <w:rsid w:val="002D4BAE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72102"/>
    <w:rsid w:val="005C4165"/>
    <w:rsid w:val="005F1BB0"/>
    <w:rsid w:val="00656C4D"/>
    <w:rsid w:val="00661826"/>
    <w:rsid w:val="00696152"/>
    <w:rsid w:val="006E5716"/>
    <w:rsid w:val="006F7EF9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6B16"/>
    <w:rsid w:val="009173B9"/>
    <w:rsid w:val="0093335D"/>
    <w:rsid w:val="0093613E"/>
    <w:rsid w:val="00943026"/>
    <w:rsid w:val="00966B81"/>
    <w:rsid w:val="009C7720"/>
    <w:rsid w:val="00A17A3E"/>
    <w:rsid w:val="00A23AFA"/>
    <w:rsid w:val="00A31B3E"/>
    <w:rsid w:val="00A532F3"/>
    <w:rsid w:val="00A8489E"/>
    <w:rsid w:val="00AB02A7"/>
    <w:rsid w:val="00AC29F3"/>
    <w:rsid w:val="00B033E2"/>
    <w:rsid w:val="00B231E5"/>
    <w:rsid w:val="00B25581"/>
    <w:rsid w:val="00B9569F"/>
    <w:rsid w:val="00C02B87"/>
    <w:rsid w:val="00C4086D"/>
    <w:rsid w:val="00CA1896"/>
    <w:rsid w:val="00CB5B28"/>
    <w:rsid w:val="00CF5371"/>
    <w:rsid w:val="00D0323A"/>
    <w:rsid w:val="00D0559F"/>
    <w:rsid w:val="00D077E9"/>
    <w:rsid w:val="00D424FD"/>
    <w:rsid w:val="00D42CB7"/>
    <w:rsid w:val="00D5413D"/>
    <w:rsid w:val="00D570A9"/>
    <w:rsid w:val="00D70D02"/>
    <w:rsid w:val="00D770C7"/>
    <w:rsid w:val="00D86945"/>
    <w:rsid w:val="00D90290"/>
    <w:rsid w:val="00DA2F4C"/>
    <w:rsid w:val="00DD152F"/>
    <w:rsid w:val="00DE213F"/>
    <w:rsid w:val="00DF027C"/>
    <w:rsid w:val="00E00A32"/>
    <w:rsid w:val="00E22ACD"/>
    <w:rsid w:val="00E620B0"/>
    <w:rsid w:val="00E81B40"/>
    <w:rsid w:val="00EF555B"/>
    <w:rsid w:val="00EF6C53"/>
    <w:rsid w:val="00F027BB"/>
    <w:rsid w:val="00F11DCF"/>
    <w:rsid w:val="00F162EA"/>
    <w:rsid w:val="00F52D27"/>
    <w:rsid w:val="00F83527"/>
    <w:rsid w:val="00F945B6"/>
    <w:rsid w:val="00FB2E5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7685C-BB00-4B4C-B505-9881338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Naslov1">
    <w:name w:val="heading 1"/>
    <w:basedOn w:val="Navaden"/>
    <w:link w:val="Naslov1Znak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Naslov2">
    <w:name w:val="heading 2"/>
    <w:basedOn w:val="Navaden"/>
    <w:next w:val="Navaden"/>
    <w:link w:val="Naslov2Znak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NaslovZnak">
    <w:name w:val="Naslov Znak"/>
    <w:basedOn w:val="Privzetapisavaodstavka"/>
    <w:link w:val="Naslov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Podnaslov">
    <w:name w:val="Subtitle"/>
    <w:basedOn w:val="Navaden"/>
    <w:link w:val="PodnaslovZnak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PodnaslovZnak">
    <w:name w:val="Podnaslov Znak"/>
    <w:basedOn w:val="Privzetapisavaodstavka"/>
    <w:link w:val="Podnaslov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Naslov1Znak">
    <w:name w:val="Naslov 1 Znak"/>
    <w:basedOn w:val="Privzetapisavaodstavka"/>
    <w:link w:val="Naslov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Glava">
    <w:name w:val="header"/>
    <w:basedOn w:val="Navaden"/>
    <w:link w:val="GlavaZnak"/>
    <w:uiPriority w:val="8"/>
    <w:unhideWhenUsed/>
    <w:rsid w:val="005037F0"/>
  </w:style>
  <w:style w:type="character" w:customStyle="1" w:styleId="GlavaZnak">
    <w:name w:val="Glava Znak"/>
    <w:basedOn w:val="Privzetapisavaodstavka"/>
    <w:link w:val="Glava"/>
    <w:uiPriority w:val="8"/>
    <w:rsid w:val="0093335D"/>
  </w:style>
  <w:style w:type="paragraph" w:styleId="Noga">
    <w:name w:val="footer"/>
    <w:basedOn w:val="Navaden"/>
    <w:link w:val="NogaZnak"/>
    <w:uiPriority w:val="99"/>
    <w:unhideWhenUsed/>
    <w:rsid w:val="005037F0"/>
  </w:style>
  <w:style w:type="character" w:customStyle="1" w:styleId="NogaZnak">
    <w:name w:val="Noga Znak"/>
    <w:basedOn w:val="Privzetapisavaodstavka"/>
    <w:link w:val="Noga"/>
    <w:uiPriority w:val="99"/>
    <w:rsid w:val="005037F0"/>
    <w:rPr>
      <w:sz w:val="24"/>
      <w:szCs w:val="24"/>
    </w:rPr>
  </w:style>
  <w:style w:type="paragraph" w:customStyle="1" w:styleId="Ime">
    <w:name w:val="Ime"/>
    <w:basedOn w:val="Navaden"/>
    <w:uiPriority w:val="3"/>
    <w:qFormat/>
    <w:rsid w:val="00B231E5"/>
    <w:pPr>
      <w:spacing w:line="240" w:lineRule="auto"/>
      <w:jc w:val="right"/>
    </w:pPr>
  </w:style>
  <w:style w:type="character" w:customStyle="1" w:styleId="Naslov2Znak">
    <w:name w:val="Naslov 2 Znak"/>
    <w:basedOn w:val="Privzetapisavaodstavka"/>
    <w:link w:val="Naslov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amrea">
    <w:name w:val="Table Grid"/>
    <w:basedOn w:val="Navadnatabela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unhideWhenUsed/>
    <w:rsid w:val="00D86945"/>
    <w:rPr>
      <w:color w:val="808080"/>
    </w:rPr>
  </w:style>
  <w:style w:type="paragraph" w:customStyle="1" w:styleId="Vsebina">
    <w:name w:val="Vsebina"/>
    <w:basedOn w:val="Navaden"/>
    <w:link w:val="Znakivvsebini"/>
    <w:qFormat/>
    <w:rsid w:val="00DF027C"/>
    <w:rPr>
      <w:b w:val="0"/>
    </w:rPr>
  </w:style>
  <w:style w:type="paragraph" w:customStyle="1" w:styleId="Poudarjenobesedilo">
    <w:name w:val="Poudarjeno besedilo"/>
    <w:basedOn w:val="Navaden"/>
    <w:link w:val="Poudarjeniznakibesedila"/>
    <w:qFormat/>
    <w:rsid w:val="00DF027C"/>
  </w:style>
  <w:style w:type="character" w:customStyle="1" w:styleId="Znakivvsebini">
    <w:name w:val="Znaki v vsebini"/>
    <w:basedOn w:val="Privzetapisavaodstavka"/>
    <w:link w:val="Vsebina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Poudarjeniznakibesedila">
    <w:name w:val="Poudarjeni znaki besedila"/>
    <w:basedOn w:val="Privzetapisavaodstavka"/>
    <w:link w:val="Poudarjenobesedilo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iperpovezava">
    <w:name w:val="Hyperlink"/>
    <w:basedOn w:val="Privzetapisavaodstavka"/>
    <w:uiPriority w:val="99"/>
    <w:unhideWhenUsed/>
    <w:rsid w:val="002D4BAE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edomizi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HvWW1hYHd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AppData\Roaming\Microsoft\Predloge\Poro&#269;ilo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649701EA094E6BABC08107BDC669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FE6283-250A-4F7F-81BE-A8937F84D7E8}"/>
      </w:docPartPr>
      <w:docPartBody>
        <w:p w:rsidR="007759A9" w:rsidRDefault="003D3180">
          <w:pPr>
            <w:pStyle w:val="C6649701EA094E6BABC08107BDC669C5"/>
          </w:pPr>
          <w:r w:rsidRPr="00D86945">
            <w:rPr>
              <w:rStyle w:val="PodnaslovZnak"/>
              <w:b/>
              <w:lang w:bidi="sl-SI"/>
            </w:rPr>
            <w:fldChar w:fldCharType="begin"/>
          </w:r>
          <w:r w:rsidRPr="00D86945">
            <w:rPr>
              <w:rStyle w:val="PodnaslovZnak"/>
              <w:lang w:bidi="sl-SI"/>
            </w:rPr>
            <w:instrText xml:space="preserve"> DATE  \@ "MMMM d"  \* MERGEFORMAT </w:instrText>
          </w:r>
          <w:r w:rsidRPr="00D86945">
            <w:rPr>
              <w:rStyle w:val="PodnaslovZnak"/>
              <w:b/>
              <w:lang w:bidi="sl-SI"/>
            </w:rPr>
            <w:fldChar w:fldCharType="separate"/>
          </w:r>
          <w:r>
            <w:rPr>
              <w:rStyle w:val="PodnaslovZnak"/>
              <w:lang w:bidi="sl-SI"/>
            </w:rPr>
            <w:t>marec 16</w:t>
          </w:r>
          <w:r w:rsidRPr="00D86945">
            <w:rPr>
              <w:rStyle w:val="PodnaslovZnak"/>
              <w:b/>
              <w:lang w:bidi="sl-SI"/>
            </w:rPr>
            <w:fldChar w:fldCharType="end"/>
          </w:r>
        </w:p>
      </w:docPartBody>
    </w:docPart>
    <w:docPart>
      <w:docPartPr>
        <w:name w:val="34C4251305E644F7B6ADBF9DCD9864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F34AC2-B73A-4CCF-B7CA-44A5667F2F32}"/>
      </w:docPartPr>
      <w:docPartBody>
        <w:p w:rsidR="007759A9" w:rsidRDefault="003D3180">
          <w:pPr>
            <w:pStyle w:val="34C4251305E644F7B6ADBF9DCD9864BD"/>
          </w:pPr>
          <w:r>
            <w:rPr>
              <w:noProof/>
              <w:lang w:bidi="sl-SI"/>
            </w:rPr>
            <w:t>IME PODJETJA</w:t>
          </w:r>
        </w:p>
      </w:docPartBody>
    </w:docPart>
    <w:docPart>
      <w:docPartPr>
        <w:name w:val="BA62F31452B3455B9C9E82B0004E56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A9E3A4-6643-43C2-90D3-E76FA293C167}"/>
      </w:docPartPr>
      <w:docPartBody>
        <w:p w:rsidR="007759A9" w:rsidRDefault="003D3180">
          <w:pPr>
            <w:pStyle w:val="BA62F31452B3455B9C9E82B0004E5662"/>
          </w:pPr>
          <w:r>
            <w:rPr>
              <w:noProof/>
              <w:lang w:bidi="sl-SI"/>
            </w:rPr>
            <w:t>Vaše 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0"/>
    <w:rsid w:val="001C1113"/>
    <w:rsid w:val="003D3180"/>
    <w:rsid w:val="007759A9"/>
    <w:rsid w:val="00E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6649701EA094E6BABC08107BDC669C5">
    <w:name w:val="C6649701EA094E6BABC08107BDC669C5"/>
  </w:style>
  <w:style w:type="paragraph" w:customStyle="1" w:styleId="34C4251305E644F7B6ADBF9DCD9864BD">
    <w:name w:val="34C4251305E644F7B6ADBF9DCD9864BD"/>
  </w:style>
  <w:style w:type="paragraph" w:customStyle="1" w:styleId="BA62F31452B3455B9C9E82B0004E5662">
    <w:name w:val="BA62F31452B3455B9C9E82B0004E5662"/>
  </w:style>
  <w:style w:type="paragraph" w:customStyle="1" w:styleId="C8AACD65B7F24D8783D3DA561A1E9A45">
    <w:name w:val="C8AACD65B7F24D8783D3DA561A1E9A45"/>
  </w:style>
  <w:style w:type="paragraph" w:customStyle="1" w:styleId="5CF873B2A5914D4DA0D31964BDEEA142">
    <w:name w:val="5CF873B2A5914D4DA0D31964BDEEA142"/>
  </w:style>
  <w:style w:type="paragraph" w:customStyle="1" w:styleId="C067CC55F925466F93B3EE7E7FEBD023">
    <w:name w:val="C067CC55F925466F93B3EE7E7FEBD023"/>
  </w:style>
  <w:style w:type="paragraph" w:customStyle="1" w:styleId="D353364D1EEC4C74A22CE22A6122E13C">
    <w:name w:val="D353364D1EEC4C74A22CE22A6122E13C"/>
  </w:style>
  <w:style w:type="paragraph" w:customStyle="1" w:styleId="A501D7ED4DE04F3B984C2565958683EB">
    <w:name w:val="A501D7ED4DE04F3B984C256595868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Anna De Domizio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Poročilo 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keywords/>
  <cp:lastModifiedBy>Lenovo2018-5</cp:lastModifiedBy>
  <cp:revision>2</cp:revision>
  <cp:lastPrinted>2006-08-01T17:47:00Z</cp:lastPrinted>
  <dcterms:created xsi:type="dcterms:W3CDTF">2020-03-23T11:17:00Z</dcterms:created>
  <dcterms:modified xsi:type="dcterms:W3CDTF">2020-03-23T11:17:00Z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