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7E9" w:rsidRDefault="00E14390" w:rsidP="00D70D02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CBD695" wp14:editId="09F3E24E">
                <wp:simplePos x="0" y="0"/>
                <wp:positionH relativeFrom="column">
                  <wp:posOffset>-278130</wp:posOffset>
                </wp:positionH>
                <wp:positionV relativeFrom="page">
                  <wp:posOffset>1003935</wp:posOffset>
                </wp:positionV>
                <wp:extent cx="3938905" cy="8657111"/>
                <wp:effectExtent l="0" t="0" r="4445" b="0"/>
                <wp:wrapNone/>
                <wp:docPr id="3" name="Pravokotnik 3" descr="beli pravokotnik za besedilo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7C65" id="Pravokotnik 3" o:spid="_x0000_s1026" alt="beli pravokotnik za besedilo na naslovnici" style="position:absolute;margin-left:-21.9pt;margin-top:79.0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34CB118" wp14:editId="0032A783">
            <wp:simplePos x="0" y="0"/>
            <wp:positionH relativeFrom="column">
              <wp:posOffset>-4985386</wp:posOffset>
            </wp:positionH>
            <wp:positionV relativeFrom="page">
              <wp:posOffset>9525</wp:posOffset>
            </wp:positionV>
            <wp:extent cx="11999595" cy="6749772"/>
            <wp:effectExtent l="0" t="0" r="190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4" cy="675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A7A2E48" wp14:editId="5C4E2F49">
                      <wp:extent cx="3528695" cy="1733550"/>
                      <wp:effectExtent l="0" t="0" r="0" b="0"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3746" w:rsidRDefault="003C3746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</w:pPr>
                                  <w:r w:rsidRPr="00B9569F"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NAVODILA ZA IZVEDBO POUKA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 xml:space="preserve"> NA DALJAVO PRI ITALIJANŠČINI </w:t>
                                  </w:r>
                                </w:p>
                                <w:p w:rsidR="003C3746" w:rsidRPr="00B9569F" w:rsidRDefault="003C3746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(tretji teden)</w:t>
                                  </w:r>
                                </w:p>
                                <w:p w:rsidR="003C3746" w:rsidRPr="00D86945" w:rsidRDefault="003C3746" w:rsidP="00D077E9">
                                  <w:pPr>
                                    <w:pStyle w:val="Naslov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7A2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" filled="f" stroked="f" strokeweight=".5pt">
                      <v:textbox>
                        <w:txbxContent>
                          <w:p w:rsidR="003C3746" w:rsidRDefault="003C3746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  <w:lang w:bidi="sl-SI"/>
                              </w:rPr>
                            </w:pPr>
                            <w:r w:rsidRPr="00B9569F">
                              <w:rPr>
                                <w:sz w:val="44"/>
                                <w:szCs w:val="44"/>
                                <w:lang w:bidi="sl-SI"/>
                              </w:rPr>
                              <w:t>NAVODILA ZA IZVEDBO POUKA</w:t>
                            </w: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 xml:space="preserve"> NA DALJAVO PRI ITALIJANŠČINI </w:t>
                            </w:r>
                          </w:p>
                          <w:p w:rsidR="003C3746" w:rsidRPr="00B9569F" w:rsidRDefault="003C3746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>(tretji teden)</w:t>
                            </w:r>
                          </w:p>
                          <w:p w:rsidR="003C3746" w:rsidRPr="00D86945" w:rsidRDefault="003C3746" w:rsidP="00D077E9">
                            <w:pPr>
                              <w:pStyle w:val="Naslov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E78E706" wp14:editId="3F43B369">
                      <wp:extent cx="1390918" cy="0"/>
                      <wp:effectExtent l="0" t="19050" r="19050" b="19050"/>
                      <wp:docPr id="5" name="Raven povezovalnik 5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9D64FC" id="Raven povezovalnik 5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B033E2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2D4BAE" w:rsidRPr="00696152" w:rsidRDefault="00E14390" w:rsidP="00AB02A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Cia</w:t>
            </w:r>
            <w:r w:rsidR="002D4BAE" w:rsidRPr="00696152">
              <w:rPr>
                <w:noProof/>
                <w:sz w:val="24"/>
              </w:rPr>
              <w:t>o</w:t>
            </w:r>
            <w:r w:rsidR="00B9569F" w:rsidRPr="00696152">
              <w:rPr>
                <w:noProof/>
                <w:sz w:val="24"/>
              </w:rPr>
              <w:t xml:space="preserve">! </w:t>
            </w:r>
            <w:r w:rsidR="00B9569F" w:rsidRPr="00696152">
              <w:rPr>
                <w:noProof/>
                <w:sz w:val="24"/>
              </w:rPr>
              <w:sym w:font="Wingdings" w:char="F04A"/>
            </w:r>
          </w:p>
          <w:p w:rsidR="00E14390" w:rsidRDefault="00E14390" w:rsidP="00AB02A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Come stai</w:t>
            </w:r>
            <w:r w:rsidR="002D4BAE" w:rsidRPr="00696152">
              <w:rPr>
                <w:noProof/>
                <w:sz w:val="24"/>
              </w:rPr>
              <w:t>? :)</w:t>
            </w:r>
            <w:r>
              <w:rPr>
                <w:noProof/>
                <w:sz w:val="24"/>
              </w:rPr>
              <w:t xml:space="preserve"> – na to vprašanje mi odgovori na moj mail </w:t>
            </w:r>
          </w:p>
          <w:p w:rsidR="002D4BAE" w:rsidRPr="00E14390" w:rsidRDefault="00E14390" w:rsidP="00AB02A7">
            <w:pPr>
              <w:rPr>
                <w:b w:val="0"/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hyperlink r:id="rId9" w:history="1">
              <w:r w:rsidRPr="00696152">
                <w:rPr>
                  <w:rStyle w:val="Hiperpovezava"/>
                  <w:noProof/>
                  <w:sz w:val="24"/>
                </w:rPr>
                <w:t>anna.dedomizio@gmail.com</w:t>
              </w:r>
            </w:hyperlink>
            <w:r>
              <w:rPr>
                <w:rStyle w:val="Hiperpovezava"/>
                <w:noProof/>
                <w:sz w:val="24"/>
              </w:rPr>
              <w:t xml:space="preserve"> </w:t>
            </w:r>
            <w:r w:rsidRPr="00E14390">
              <w:rPr>
                <w:rStyle w:val="Hiperpovezava"/>
                <w:noProof/>
                <w:color w:val="002060"/>
                <w:sz w:val="24"/>
                <w:u w:val="none"/>
              </w:rPr>
              <w:t>)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. 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Prav tako mi v mail prosim 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>napiši, ali do sed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aj snov 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>pri italijanščini razumeš</w:t>
            </w:r>
            <w:r w:rsidR="00334B2E">
              <w:rPr>
                <w:rStyle w:val="Hiperpovezava"/>
                <w:noProof/>
                <w:color w:val="002060"/>
                <w:sz w:val="24"/>
                <w:u w:val="none"/>
              </w:rPr>
              <w:t>, ali so navodila dovolj jasna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in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ali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se ti zdi, da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je snovi preveč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. Na ta način bom preverila tvojo prisotnost pri italijanščini. 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</w:t>
            </w:r>
          </w:p>
          <w:p w:rsidR="00E14390" w:rsidRDefault="00E14390" w:rsidP="00AB02A7">
            <w:pPr>
              <w:rPr>
                <w:noProof/>
                <w:color w:val="002060"/>
                <w:sz w:val="24"/>
              </w:rPr>
            </w:pPr>
          </w:p>
          <w:p w:rsidR="00B9569F" w:rsidRPr="007E02C6" w:rsidRDefault="002D4BAE" w:rsidP="00AB02A7">
            <w:pPr>
              <w:rPr>
                <w:noProof/>
                <w:color w:val="002060"/>
                <w:sz w:val="24"/>
              </w:rPr>
            </w:pPr>
            <w:r w:rsidRPr="00696152">
              <w:rPr>
                <w:noProof/>
                <w:color w:val="002060"/>
                <w:sz w:val="24"/>
              </w:rPr>
              <w:t>Zdaj pa k napotkom</w:t>
            </w:r>
            <w:r w:rsidR="007E02C6">
              <w:rPr>
                <w:noProof/>
                <w:color w:val="002060"/>
                <w:sz w:val="24"/>
              </w:rPr>
              <w:t xml:space="preserve"> za ta teden</w:t>
            </w:r>
            <w:r w:rsidRPr="00696152">
              <w:rPr>
                <w:noProof/>
                <w:color w:val="002060"/>
                <w:sz w:val="24"/>
              </w:rPr>
              <w:t xml:space="preserve">: </w:t>
            </w:r>
          </w:p>
          <w:p w:rsidR="00334B2E" w:rsidRDefault="0086061A" w:rsidP="00E1439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Teden od 30.3. do 5.4. je namenjen utrjevanju in pregledu znanja. </w:t>
            </w:r>
          </w:p>
          <w:p w:rsidR="001B455C" w:rsidRPr="00334B2E" w:rsidRDefault="007E02C6" w:rsidP="00334B2E">
            <w:pPr>
              <w:rPr>
                <w:noProof/>
                <w:sz w:val="24"/>
              </w:rPr>
            </w:pPr>
            <w:r w:rsidRPr="00334B2E">
              <w:rPr>
                <w:noProof/>
                <w:sz w:val="24"/>
              </w:rPr>
              <w:t>Pripravila sem nekaj iger za utrjevanje barv</w:t>
            </w:r>
            <w:r w:rsidR="00334B2E" w:rsidRPr="00334B2E">
              <w:rPr>
                <w:noProof/>
                <w:sz w:val="24"/>
              </w:rPr>
              <w:t>. N</w:t>
            </w:r>
            <w:r w:rsidRPr="00334B2E">
              <w:rPr>
                <w:noProof/>
                <w:sz w:val="24"/>
              </w:rPr>
              <w:t>avodila</w:t>
            </w:r>
            <w:r w:rsidR="00334B2E" w:rsidRPr="00334B2E">
              <w:rPr>
                <w:noProof/>
                <w:sz w:val="24"/>
              </w:rPr>
              <w:t xml:space="preserve"> in linki do iger</w:t>
            </w:r>
            <w:r w:rsidRPr="00334B2E">
              <w:rPr>
                <w:noProof/>
                <w:sz w:val="24"/>
              </w:rPr>
              <w:t xml:space="preserve"> so na naslednji strani</w:t>
            </w:r>
            <w:r w:rsidR="00334B2E" w:rsidRPr="00334B2E">
              <w:rPr>
                <w:noProof/>
                <w:sz w:val="24"/>
              </w:rPr>
              <w:t xml:space="preserve">. </w:t>
            </w:r>
          </w:p>
          <w:p w:rsidR="006E7EAF" w:rsidRDefault="00696152" w:rsidP="002D4BAE">
            <w:pPr>
              <w:rPr>
                <w:rStyle w:val="Hiperpovezava"/>
                <w:sz w:val="24"/>
              </w:rPr>
            </w:pPr>
            <w:r>
              <w:rPr>
                <w:noProof/>
                <w:sz w:val="24"/>
              </w:rPr>
              <w:t>Da si boš barve lažje zapomnil/</w:t>
            </w:r>
            <w:r w:rsidR="00D424FD">
              <w:rPr>
                <w:noProof/>
                <w:sz w:val="24"/>
              </w:rPr>
              <w:t xml:space="preserve">a </w:t>
            </w:r>
            <w:r w:rsidR="00334B2E">
              <w:rPr>
                <w:noProof/>
                <w:sz w:val="24"/>
              </w:rPr>
              <w:t xml:space="preserve">večkrat tudi </w:t>
            </w:r>
            <w:r w:rsidR="00D424FD">
              <w:rPr>
                <w:noProof/>
                <w:sz w:val="24"/>
              </w:rPr>
              <w:t>poslušaj</w:t>
            </w:r>
            <w:r>
              <w:rPr>
                <w:noProof/>
                <w:sz w:val="24"/>
              </w:rPr>
              <w:t xml:space="preserve"> pesmico</w:t>
            </w:r>
            <w:r w:rsidR="006E7EAF">
              <w:rPr>
                <w:noProof/>
                <w:sz w:val="24"/>
              </w:rPr>
              <w:t>, ki jo že poznaš</w:t>
            </w:r>
            <w:r>
              <w:rPr>
                <w:noProof/>
                <w:sz w:val="24"/>
              </w:rPr>
              <w:t xml:space="preserve">: </w:t>
            </w:r>
            <w:hyperlink r:id="rId10" w:history="1">
              <w:r w:rsidRPr="006E7EAF">
                <w:rPr>
                  <w:rStyle w:val="Hiperpovezava"/>
                  <w:sz w:val="20"/>
                </w:rPr>
                <w:t>https://www.youtube.com/watch?v=RHvWW1hYHds</w:t>
              </w:r>
            </w:hyperlink>
          </w:p>
          <w:p w:rsidR="006E7EAF" w:rsidRDefault="006E7EAF" w:rsidP="002D4BAE">
            <w:pPr>
              <w:rPr>
                <w:rStyle w:val="Hiperpovezava"/>
                <w:color w:val="002060"/>
                <w:sz w:val="24"/>
                <w:u w:val="none"/>
              </w:rPr>
            </w:pPr>
          </w:p>
          <w:p w:rsidR="00511182" w:rsidRDefault="006E7EAF" w:rsidP="002D4BAE">
            <w:pPr>
              <w:rPr>
                <w:rStyle w:val="Hiperpovezava"/>
                <w:color w:val="002060"/>
                <w:sz w:val="24"/>
                <w:u w:val="none"/>
              </w:rPr>
            </w:pPr>
            <w:r w:rsidRPr="006E7EAF">
              <w:rPr>
                <w:rStyle w:val="Hiperpovezava"/>
                <w:color w:val="002060"/>
                <w:sz w:val="24"/>
                <w:u w:val="none"/>
              </w:rPr>
              <w:t>Pregled znanja</w:t>
            </w:r>
            <w:r>
              <w:rPr>
                <w:rStyle w:val="Hiperpovezava"/>
                <w:color w:val="002060"/>
                <w:sz w:val="24"/>
                <w:u w:val="none"/>
              </w:rPr>
              <w:t xml:space="preserve">: na 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spletni </w:t>
            </w:r>
            <w:r>
              <w:rPr>
                <w:rStyle w:val="Hiperpovezava"/>
                <w:color w:val="002060"/>
                <w:sz w:val="24"/>
                <w:u w:val="none"/>
              </w:rPr>
              <w:t>povezavi reši kviz o določnem členu. Navodila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 in link</w:t>
            </w:r>
            <w:r>
              <w:rPr>
                <w:rStyle w:val="Hiperpovezava"/>
                <w:color w:val="002060"/>
                <w:sz w:val="24"/>
                <w:u w:val="none"/>
              </w:rPr>
              <w:t xml:space="preserve"> za reševanje so spodaj. </w:t>
            </w:r>
            <w:r w:rsidR="00BD6D0E">
              <w:rPr>
                <w:rStyle w:val="Hiperpovezava"/>
                <w:color w:val="002060"/>
                <w:sz w:val="24"/>
                <w:u w:val="none"/>
              </w:rPr>
              <w:t xml:space="preserve"> </w:t>
            </w:r>
          </w:p>
          <w:p w:rsidR="006E7EAF" w:rsidRPr="006E7EAF" w:rsidRDefault="00BD6D0E" w:rsidP="002D4BAE">
            <w:pPr>
              <w:rPr>
                <w:color w:val="002060"/>
                <w:sz w:val="22"/>
              </w:rPr>
            </w:pPr>
            <w:r>
              <w:rPr>
                <w:rStyle w:val="Hiperpovezava"/>
                <w:color w:val="002060"/>
                <w:sz w:val="24"/>
                <w:u w:val="none"/>
              </w:rPr>
              <w:t xml:space="preserve">           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 </w:t>
            </w:r>
            <w:r w:rsidR="006E7EAF">
              <w:rPr>
                <w:rStyle w:val="Hiperpovezava"/>
                <w:color w:val="002060"/>
                <w:sz w:val="24"/>
                <w:u w:val="none"/>
              </w:rPr>
              <w:t xml:space="preserve">         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 </w:t>
            </w:r>
            <w:r w:rsidR="006E7EAF">
              <w:rPr>
                <w:rStyle w:val="Hiperpovezava"/>
                <w:color w:val="002060"/>
                <w:sz w:val="24"/>
                <w:u w:val="none"/>
              </w:rPr>
              <w:t xml:space="preserve">    </w:t>
            </w:r>
          </w:p>
          <w:p w:rsidR="006E7EAF" w:rsidRPr="00511182" w:rsidRDefault="00511182" w:rsidP="00D424FD">
            <w:pPr>
              <w:rPr>
                <w:color w:val="FFC000"/>
                <w:sz w:val="24"/>
              </w:rPr>
            </w:pPr>
            <w:r w:rsidRPr="00511182">
              <w:rPr>
                <w:color w:val="FFC000"/>
                <w:sz w:val="24"/>
              </w:rPr>
              <w:t>Ostani zdrav/a!</w:t>
            </w:r>
            <w:r>
              <w:rPr>
                <w:color w:val="FFC000"/>
                <w:sz w:val="24"/>
              </w:rPr>
              <w:t xml:space="preserve"> </w:t>
            </w:r>
            <w:r w:rsidRPr="00511182">
              <w:rPr>
                <w:color w:val="FFC000"/>
                <w:sz w:val="24"/>
              </w:rPr>
              <w:sym w:font="Wingdings" w:char="F04A"/>
            </w:r>
            <w:r>
              <w:rPr>
                <w:color w:val="FFC000"/>
                <w:sz w:val="24"/>
              </w:rPr>
              <w:t xml:space="preserve"> </w:t>
            </w:r>
          </w:p>
          <w:p w:rsidR="005C4165" w:rsidRPr="006E7EAF" w:rsidRDefault="006E7EAF" w:rsidP="00E14390">
            <w:pPr>
              <w:rPr>
                <w:noProof/>
                <w:color w:val="F97FBF"/>
              </w:rPr>
            </w:pPr>
            <w:r>
              <w:rPr>
                <w:noProof/>
                <w:color w:val="F97FBF"/>
              </w:rPr>
              <w:t xml:space="preserve">                </w:t>
            </w:r>
            <w:r w:rsidR="005C4165" w:rsidRPr="005C4165">
              <w:rPr>
                <w:noProof/>
                <w:color w:val="F97FBF"/>
              </w:rPr>
              <w:t xml:space="preserve">                         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6649701EA094E6BABC08107BDC669C5"/>
              </w:placeholder>
              <w15:appearance w15:val="hidden"/>
            </w:sdtPr>
            <w:sdtEndPr>
              <w:rPr>
                <w:sz w:val="24"/>
                <w:szCs w:val="24"/>
              </w:rPr>
            </w:sdtEndPr>
            <w:sdtContent>
              <w:p w:rsidR="00D077E9" w:rsidRPr="005C4165" w:rsidRDefault="00B033E2" w:rsidP="00AB02A7">
                <w:pPr>
                  <w:rPr>
                    <w:noProof/>
                    <w:sz w:val="24"/>
                    <w:szCs w:val="24"/>
                  </w:rPr>
                </w:pP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begin"/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instrText xml:space="preserve"> DATE  \@ "dd MMMM"  \* MERGEFORMAT </w:instrText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separate"/>
                </w:r>
                <w:r w:rsidR="000C6F3E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t>29 marec</w:t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end"/>
                </w:r>
              </w:p>
            </w:sdtContent>
          </w:sdt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  <w:r w:rsidRPr="005C4165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02703D3B" wp14:editId="26E9B94E">
                      <wp:extent cx="1493949" cy="0"/>
                      <wp:effectExtent l="0" t="19050" r="30480" b="19050"/>
                      <wp:docPr id="6" name="Raven povezovalnik 6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83F6A3" id="Raven povezovalnik 6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Pr="005C4165" w:rsidRDefault="000539F5" w:rsidP="00AB02A7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740469667"/>
                <w:placeholder>
                  <w:docPart w:val="34C4251305E644F7B6ADBF9DCD9864BD"/>
                </w:placeholder>
                <w15:appearance w15:val="hidden"/>
              </w:sdtPr>
              <w:sdtEndPr/>
              <w:sdtContent>
                <w:r w:rsidR="00DA2F4C" w:rsidRPr="005C4165">
                  <w:rPr>
                    <w:noProof/>
                    <w:sz w:val="24"/>
                    <w:szCs w:val="24"/>
                  </w:rPr>
                  <w:t>OŠ ZADOBROVA</w:t>
                </w:r>
              </w:sdtContent>
            </w:sdt>
          </w:p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  <w:r w:rsidRPr="005C4165">
              <w:rPr>
                <w:noProof/>
                <w:sz w:val="24"/>
                <w:szCs w:val="24"/>
                <w:lang w:bidi="sl-SI"/>
              </w:rPr>
              <w:t xml:space="preserve">Avtor: </w:t>
            </w:r>
            <w:sdt>
              <w:sdtPr>
                <w:rPr>
                  <w:noProof/>
                  <w:sz w:val="24"/>
                  <w:szCs w:val="24"/>
                </w:rPr>
                <w:alias w:val="Vaše ime"/>
                <w:tag w:val="Vaše ime"/>
                <w:id w:val="-180584491"/>
                <w:placeholder>
                  <w:docPart w:val="BA62F31452B3455B9C9E82B0004E566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DA2F4C" w:rsidRPr="005C4165">
                  <w:rPr>
                    <w:noProof/>
                    <w:sz w:val="24"/>
                    <w:szCs w:val="24"/>
                  </w:rPr>
                  <w:t>Anna De Domizio</w:t>
                </w:r>
              </w:sdtContent>
            </w:sdt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B05B9CB" wp14:editId="527F45E3">
            <wp:simplePos x="0" y="0"/>
            <wp:positionH relativeFrom="column">
              <wp:posOffset>5369885</wp:posOffset>
            </wp:positionH>
            <wp:positionV relativeFrom="paragraph">
              <wp:posOffset>7012093</wp:posOffset>
            </wp:positionV>
            <wp:extent cx="1052623" cy="1403498"/>
            <wp:effectExtent l="0" t="0" r="0" b="635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označba mesta za logoti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kotnik 2" descr="barvni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F240" id="Pravokotnik 2" o:spid="_x0000_s1026" alt="barvni pravokot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l-SI"/>
        </w:rPr>
        <w:br w:type="page"/>
      </w:r>
    </w:p>
    <w:tbl>
      <w:tblPr>
        <w:tblW w:w="9330" w:type="dxa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DF027C" w:rsidTr="000B2E10">
        <w:trPr>
          <w:trHeight w:val="5931"/>
        </w:trPr>
        <w:tc>
          <w:tcPr>
            <w:tcW w:w="9330" w:type="dxa"/>
          </w:tcPr>
          <w:p w:rsidR="00DC06DF" w:rsidRPr="005806F5" w:rsidRDefault="00DC06DF" w:rsidP="000B2E10">
            <w:pPr>
              <w:tabs>
                <w:tab w:val="left" w:pos="5743"/>
              </w:tabs>
              <w:rPr>
                <w:color w:val="00B050"/>
                <w:sz w:val="36"/>
              </w:rPr>
            </w:pPr>
            <w:r w:rsidRPr="005806F5">
              <w:rPr>
                <w:color w:val="00B050"/>
                <w:sz w:val="36"/>
              </w:rPr>
              <w:lastRenderedPageBreak/>
              <w:t xml:space="preserve">IGRE: </w:t>
            </w:r>
          </w:p>
          <w:p w:rsidR="00DC06DF" w:rsidRPr="00DC06DF" w:rsidRDefault="00DC06DF" w:rsidP="00DC06DF">
            <w:pPr>
              <w:pStyle w:val="Odstavekseznama"/>
              <w:numPr>
                <w:ilvl w:val="0"/>
                <w:numId w:val="2"/>
              </w:numPr>
              <w:tabs>
                <w:tab w:val="left" w:pos="5743"/>
              </w:tabs>
              <w:rPr>
                <w:sz w:val="22"/>
              </w:rPr>
            </w:pPr>
            <w:r>
              <w:t xml:space="preserve">1. IGRA: </w:t>
            </w:r>
            <w:hyperlink r:id="rId12" w:history="1">
              <w:r w:rsidRPr="00DC06DF">
                <w:rPr>
                  <w:rStyle w:val="Hiperpovezava"/>
                  <w:sz w:val="22"/>
                </w:rPr>
                <w:t>https://www.digitaldialects.com/Italian/Colour_audio.htm</w:t>
              </w:r>
            </w:hyperlink>
          </w:p>
          <w:p w:rsidR="00DC06DF" w:rsidRDefault="00DC06DF" w:rsidP="000B2E10">
            <w:pPr>
              <w:tabs>
                <w:tab w:val="left" w:pos="5743"/>
              </w:tabs>
            </w:pPr>
          </w:p>
          <w:p w:rsidR="00DF027C" w:rsidRDefault="00034E1C" w:rsidP="000B2E10">
            <w:pPr>
              <w:tabs>
                <w:tab w:val="left" w:pos="5743"/>
              </w:tabs>
            </w:pPr>
            <w:r>
              <w:t>Navodila igre:</w:t>
            </w:r>
          </w:p>
          <w:p w:rsidR="007E02C6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7E02C6" w:rsidRPr="009B2A93">
              <w:rPr>
                <w:b w:val="0"/>
              </w:rPr>
              <w:t xml:space="preserve">Pritisni na gumb </w:t>
            </w:r>
            <w:r w:rsidR="007E02C6" w:rsidRPr="007E02C6">
              <w:t>»begin game«.</w:t>
            </w:r>
            <w:r w:rsidR="007E02C6" w:rsidRPr="009B2A93">
              <w:rPr>
                <w:b w:val="0"/>
              </w:rPr>
              <w:t xml:space="preserve"> </w:t>
            </w:r>
          </w:p>
          <w:p w:rsidR="00034E1C" w:rsidRPr="009B2A93" w:rsidRDefault="00034E1C" w:rsidP="009B2A93">
            <w:pPr>
              <w:tabs>
                <w:tab w:val="left" w:pos="5743"/>
              </w:tabs>
              <w:rPr>
                <w:b w:val="0"/>
              </w:rPr>
            </w:pPr>
            <w:r w:rsidRPr="00B81A08"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7AD03170" wp14:editId="20058D33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222885</wp:posOffset>
                  </wp:positionV>
                  <wp:extent cx="962025" cy="704582"/>
                  <wp:effectExtent l="0" t="0" r="0" b="63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1" t="32641" r="78010" b="52068"/>
                          <a:stretch/>
                        </pic:blipFill>
                        <pic:spPr bwMode="auto">
                          <a:xfrm>
                            <a:off x="0" y="0"/>
                            <a:ext cx="962025" cy="70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A93">
              <w:rPr>
                <w:b w:val="0"/>
              </w:rPr>
              <w:t xml:space="preserve">2. </w:t>
            </w:r>
            <w:r w:rsidRPr="009B2A93">
              <w:rPr>
                <w:b w:val="0"/>
              </w:rPr>
              <w:t xml:space="preserve">V italijanščini boš slišal/a besedo za barvo. </w:t>
            </w:r>
          </w:p>
          <w:p w:rsidR="00034E1C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034E1C" w:rsidRPr="009B2A93">
              <w:rPr>
                <w:b w:val="0"/>
              </w:rPr>
              <w:t xml:space="preserve">Prikazala se bo takšna slika: </w:t>
            </w:r>
          </w:p>
          <w:p w:rsidR="00034E1C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034E1C" w:rsidRPr="009B2A93">
              <w:rPr>
                <w:b w:val="0"/>
              </w:rPr>
              <w:t>Klikni na barvo, ki jo slišiš</w:t>
            </w:r>
            <w:r w:rsidR="00B81A08" w:rsidRPr="009B2A93">
              <w:rPr>
                <w:b w:val="0"/>
              </w:rPr>
              <w:t>.</w:t>
            </w:r>
          </w:p>
          <w:p w:rsidR="00034E1C" w:rsidRPr="00B81A08" w:rsidRDefault="00034E1C" w:rsidP="009B2A93">
            <w:pPr>
              <w:tabs>
                <w:tab w:val="left" w:pos="4770"/>
                <w:tab w:val="left" w:pos="6705"/>
              </w:tabs>
              <w:rPr>
                <w:b w:val="0"/>
              </w:rPr>
            </w:pPr>
            <w:r w:rsidRPr="00B81A08">
              <w:rPr>
                <w:b w:val="0"/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006AC94" wp14:editId="6B177571">
                  <wp:simplePos x="0" y="0"/>
                  <wp:positionH relativeFrom="column">
                    <wp:posOffset>2774950</wp:posOffset>
                  </wp:positionH>
                  <wp:positionV relativeFrom="paragraph">
                    <wp:posOffset>45720</wp:posOffset>
                  </wp:positionV>
                  <wp:extent cx="171450" cy="219075"/>
                  <wp:effectExtent l="0" t="0" r="0" b="952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7" t="55819" r="73689" b="38718"/>
                          <a:stretch/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A93">
              <w:rPr>
                <w:b w:val="0"/>
              </w:rPr>
              <w:t xml:space="preserve">   </w:t>
            </w:r>
            <w:r w:rsidRPr="00B81A08">
              <w:rPr>
                <w:b w:val="0"/>
              </w:rPr>
              <w:t xml:space="preserve">(npr. če slišiš besedo </w:t>
            </w:r>
            <w:r w:rsidRPr="00B81A08">
              <w:rPr>
                <w:b w:val="0"/>
                <w:i/>
              </w:rPr>
              <w:t>blu</w:t>
            </w:r>
            <w:r w:rsidRPr="00B81A08">
              <w:rPr>
                <w:b w:val="0"/>
              </w:rPr>
              <w:t xml:space="preserve">, klikni na </w:t>
            </w:r>
            <w:r w:rsidR="00B81A08">
              <w:rPr>
                <w:b w:val="0"/>
              </w:rPr>
              <w:tab/>
              <w:t>.</w:t>
            </w:r>
            <w:r w:rsidR="00B81A08">
              <w:rPr>
                <w:b w:val="0"/>
              </w:rPr>
              <w:tab/>
            </w:r>
          </w:p>
          <w:p w:rsidR="00034E1C" w:rsidRDefault="00034E1C" w:rsidP="00034E1C">
            <w:pPr>
              <w:tabs>
                <w:tab w:val="left" w:pos="5743"/>
              </w:tabs>
              <w:ind w:left="360"/>
              <w:rPr>
                <w:b w:val="0"/>
              </w:rPr>
            </w:pPr>
            <w:r w:rsidRPr="00B81A08">
              <w:rPr>
                <w:b w:val="0"/>
              </w:rPr>
              <w:t xml:space="preserve"> </w:t>
            </w:r>
            <w:r w:rsidR="00B81A08" w:rsidRPr="00B81A08">
              <w:rPr>
                <w:b w:val="0"/>
              </w:rPr>
              <w:t xml:space="preserve">Če slišiš </w:t>
            </w:r>
            <w:r w:rsidR="00B81A08">
              <w:rPr>
                <w:b w:val="0"/>
              </w:rPr>
              <w:t xml:space="preserve">besedo </w:t>
            </w:r>
            <w:r w:rsidRPr="00B81A08">
              <w:rPr>
                <w:b w:val="0"/>
                <w:i/>
              </w:rPr>
              <w:t>verde</w:t>
            </w:r>
            <w:r w:rsidRPr="00B81A08">
              <w:rPr>
                <w:b w:val="0"/>
              </w:rPr>
              <w:t xml:space="preserve"> in nato</w:t>
            </w:r>
            <w:r w:rsidR="00B81A08">
              <w:rPr>
                <w:b w:val="0"/>
              </w:rPr>
              <w:t xml:space="preserve"> besedo</w:t>
            </w:r>
            <w:r w:rsidRPr="00B81A08">
              <w:rPr>
                <w:b w:val="0"/>
              </w:rPr>
              <w:t xml:space="preserve"> </w:t>
            </w:r>
            <w:r w:rsidRPr="00B81A08">
              <w:rPr>
                <w:b w:val="0"/>
                <w:i/>
              </w:rPr>
              <w:t>giallo</w:t>
            </w:r>
            <w:r w:rsidR="00B81A08" w:rsidRPr="00B81A08">
              <w:rPr>
                <w:b w:val="0"/>
              </w:rPr>
              <w:t xml:space="preserve">, klikni na </w:t>
            </w:r>
            <w:r w:rsidR="00B81A08" w:rsidRPr="00B81A08">
              <w:rPr>
                <w:b w:val="0"/>
                <w:noProof/>
                <w:lang w:eastAsia="sl-SI"/>
              </w:rPr>
              <w:drawing>
                <wp:inline distT="0" distB="0" distL="0" distR="0" wp14:anchorId="7E015B6B" wp14:editId="151D2351">
                  <wp:extent cx="200025" cy="20002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3681" t="61339" r="73769" b="34125"/>
                          <a:stretch/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1A08" w:rsidRPr="00B81A08">
              <w:rPr>
                <w:b w:val="0"/>
              </w:rPr>
              <w:t xml:space="preserve"> in nato na </w:t>
            </w:r>
            <w:r w:rsidR="00B81A08" w:rsidRPr="00B81A08">
              <w:rPr>
                <w:b w:val="0"/>
                <w:noProof/>
                <w:lang w:eastAsia="sl-SI"/>
              </w:rPr>
              <w:drawing>
                <wp:inline distT="0" distB="0" distL="0" distR="0" wp14:anchorId="19E08F41" wp14:editId="56E46643">
                  <wp:extent cx="152400" cy="1905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8418" t="61124" r="69639" b="34557"/>
                          <a:stretch/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1A08" w:rsidRPr="00B81A08">
              <w:rPr>
                <w:b w:val="0"/>
              </w:rPr>
              <w:t xml:space="preserve">. </w:t>
            </w:r>
          </w:p>
          <w:p w:rsidR="00DC06DF" w:rsidRDefault="00DC06DF" w:rsidP="00034E1C">
            <w:pPr>
              <w:tabs>
                <w:tab w:val="left" w:pos="5743"/>
              </w:tabs>
              <w:ind w:left="360"/>
              <w:rPr>
                <w:b w:val="0"/>
              </w:rPr>
            </w:pPr>
          </w:p>
          <w:p w:rsidR="00DC06DF" w:rsidRPr="00DC06DF" w:rsidRDefault="00DC06DF" w:rsidP="00001790">
            <w:pPr>
              <w:pStyle w:val="Odstavekseznama"/>
              <w:numPr>
                <w:ilvl w:val="0"/>
                <w:numId w:val="2"/>
              </w:numPr>
              <w:tabs>
                <w:tab w:val="left" w:pos="5743"/>
              </w:tabs>
            </w:pPr>
            <w:r w:rsidRPr="00DC06DF">
              <w:t>2. IGRA</w:t>
            </w:r>
            <w:r>
              <w:t xml:space="preserve">: </w:t>
            </w:r>
            <w:hyperlink r:id="rId14" w:history="1">
              <w:r w:rsidRPr="00001790">
                <w:rPr>
                  <w:rStyle w:val="Hiperpovezava"/>
                  <w:sz w:val="22"/>
                </w:rPr>
                <w:t>https://www.educandy.com/site/resource.php?activity-code=aba1</w:t>
              </w:r>
            </w:hyperlink>
            <w:r w:rsidRPr="00001790">
              <w:rPr>
                <w:sz w:val="22"/>
              </w:rPr>
              <w:t xml:space="preserve"> </w:t>
            </w:r>
          </w:p>
          <w:p w:rsidR="00034E1C" w:rsidRDefault="00034E1C" w:rsidP="00034E1C">
            <w:pPr>
              <w:pStyle w:val="Odstavekseznama"/>
              <w:tabs>
                <w:tab w:val="left" w:pos="5743"/>
              </w:tabs>
            </w:pPr>
          </w:p>
          <w:p w:rsidR="00DC06DF" w:rsidRDefault="004F5C97" w:rsidP="009B2A93">
            <w:pPr>
              <w:tabs>
                <w:tab w:val="left" w:pos="5743"/>
              </w:tabs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107E3922" wp14:editId="55628F5D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152400</wp:posOffset>
                  </wp:positionV>
                  <wp:extent cx="961390" cy="1114425"/>
                  <wp:effectExtent l="0" t="0" r="0" b="952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8" t="41757" r="58499" b="35073"/>
                          <a:stretch/>
                        </pic:blipFill>
                        <pic:spPr bwMode="auto">
                          <a:xfrm>
                            <a:off x="0" y="0"/>
                            <a:ext cx="96139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06DF">
              <w:t xml:space="preserve">Navodila: </w:t>
            </w:r>
          </w:p>
          <w:p w:rsidR="00DC06DF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  <w:r w:rsidR="00DC06DF" w:rsidRPr="009B2A93">
              <w:rPr>
                <w:b w:val="0"/>
              </w:rPr>
              <w:t>Na voljo imaš 3 igre (</w:t>
            </w:r>
            <w:r w:rsidR="004F5C97" w:rsidRPr="009B2A93">
              <w:rPr>
                <w:b w:val="0"/>
              </w:rPr>
              <w:t xml:space="preserve">mreža besed, vislice in pomešane črke </w:t>
            </w:r>
            <w:r w:rsidR="00DC06DF" w:rsidRPr="009B2A93">
              <w:rPr>
                <w:b w:val="0"/>
              </w:rPr>
              <w:t xml:space="preserve">). </w:t>
            </w:r>
          </w:p>
          <w:p w:rsidR="00DC06DF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DC06DF" w:rsidRPr="009B2A93">
              <w:rPr>
                <w:b w:val="0"/>
              </w:rPr>
              <w:t xml:space="preserve">Izberi igro </w:t>
            </w:r>
            <w:r w:rsidR="004F5C97" w:rsidRPr="009B2A93">
              <w:rPr>
                <w:b w:val="0"/>
              </w:rPr>
              <w:t>in</w:t>
            </w:r>
            <w:r w:rsidR="00E34B2D" w:rsidRPr="009B2A93">
              <w:rPr>
                <w:b w:val="0"/>
              </w:rPr>
              <w:t xml:space="preserve"> jo večkrat</w:t>
            </w:r>
            <w:r w:rsidR="004F5C97" w:rsidRPr="009B2A93">
              <w:rPr>
                <w:b w:val="0"/>
              </w:rPr>
              <w:t xml:space="preserve"> igraj. </w:t>
            </w:r>
          </w:p>
          <w:p w:rsidR="004F5C97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  <w:r w:rsidR="00D75B46">
              <w:rPr>
                <w:b w:val="0"/>
              </w:rPr>
              <w:t xml:space="preserve"> </w:t>
            </w:r>
            <w:r w:rsidR="004F5C97" w:rsidRPr="009B2A93">
              <w:rPr>
                <w:b w:val="0"/>
              </w:rPr>
              <w:t xml:space="preserve">Simboli: </w:t>
            </w:r>
            <w:r w:rsidR="00694FBC" w:rsidRPr="009B2A93">
              <w:rPr>
                <w:b w:val="0"/>
              </w:rPr>
              <w:t>-</w:t>
            </w:r>
            <w:r w:rsidR="004F5C97" w:rsidRPr="009B2A93">
              <w:rPr>
                <w:b w:val="0"/>
              </w:rPr>
              <w:t>s klikom na ta simbol</w:t>
            </w:r>
            <w:r w:rsidR="00694FBC" w:rsidRPr="009B2A93">
              <w:rPr>
                <w:b w:val="0"/>
              </w:rPr>
              <w:t xml:space="preserve"> se ti igra</w:t>
            </w:r>
            <w:r w:rsidR="004F5C97" w:rsidRPr="009B2A93">
              <w:rPr>
                <w:b w:val="0"/>
              </w:rPr>
              <w:t xml:space="preserve"> razširi čez celoten ekran;</w:t>
            </w:r>
          </w:p>
          <w:p w:rsidR="00424645" w:rsidRDefault="004F5C97" w:rsidP="004F5C97">
            <w:pPr>
              <w:tabs>
                <w:tab w:val="left" w:pos="5743"/>
              </w:tabs>
              <w:ind w:left="720"/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</w:p>
          <w:p w:rsidR="004F5C97" w:rsidRPr="004F5C97" w:rsidRDefault="00424645" w:rsidP="004F5C97">
            <w:pPr>
              <w:tabs>
                <w:tab w:val="left" w:pos="5743"/>
              </w:tabs>
              <w:ind w:left="720"/>
              <w:rPr>
                <w:b w:val="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1B359810" wp14:editId="721764FE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191135</wp:posOffset>
                  </wp:positionV>
                  <wp:extent cx="971413" cy="1109345"/>
                  <wp:effectExtent l="0" t="0" r="635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8" t="65089" r="58499" b="12075"/>
                          <a:stretch/>
                        </pic:blipFill>
                        <pic:spPr bwMode="auto">
                          <a:xfrm>
                            <a:off x="0" y="0"/>
                            <a:ext cx="971413" cy="110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A93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</w:t>
            </w:r>
            <w:r w:rsidR="00D75B46">
              <w:rPr>
                <w:b w:val="0"/>
              </w:rPr>
              <w:t xml:space="preserve"> </w:t>
            </w:r>
            <w:r w:rsidR="00694FBC">
              <w:rPr>
                <w:b w:val="0"/>
              </w:rPr>
              <w:t>-</w:t>
            </w:r>
            <w:r w:rsidR="004F5C97">
              <w:rPr>
                <w:b w:val="0"/>
              </w:rPr>
              <w:t>s klikom na ta simbol igro ponovno igraš</w:t>
            </w:r>
            <w:r>
              <w:rPr>
                <w:b w:val="0"/>
              </w:rPr>
              <w:t>,</w:t>
            </w:r>
            <w:r w:rsidR="00B826F5">
              <w:rPr>
                <w:b w:val="0"/>
              </w:rPr>
              <w:t xml:space="preserve"> vendar</w:t>
            </w:r>
            <w:r w:rsidR="004F5C97">
              <w:rPr>
                <w:b w:val="0"/>
              </w:rPr>
              <w:t xml:space="preserve"> z drugimi </w:t>
            </w:r>
            <w:r>
              <w:rPr>
                <w:b w:val="0"/>
              </w:rPr>
              <w:t>besedami</w:t>
            </w:r>
          </w:p>
          <w:p w:rsidR="004F5C97" w:rsidRDefault="004F5C97" w:rsidP="004F5C97">
            <w:pPr>
              <w:tabs>
                <w:tab w:val="left" w:pos="5743"/>
              </w:tabs>
            </w:pPr>
          </w:p>
          <w:p w:rsidR="004F5C97" w:rsidRPr="000B2E10" w:rsidRDefault="004F5C97" w:rsidP="004F5C97">
            <w:pPr>
              <w:tabs>
                <w:tab w:val="left" w:pos="5743"/>
              </w:tabs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001790" w:rsidRDefault="00001790" w:rsidP="00001790">
      <w:pPr>
        <w:pStyle w:val="Odstavekseznama"/>
        <w:numPr>
          <w:ilvl w:val="0"/>
          <w:numId w:val="2"/>
        </w:numPr>
        <w:spacing w:after="200"/>
        <w:rPr>
          <w:noProof/>
        </w:rPr>
      </w:pPr>
      <w:r>
        <w:rPr>
          <w:noProof/>
        </w:rPr>
        <w:t xml:space="preserve">3. IGRA: </w:t>
      </w:r>
      <w:hyperlink r:id="rId16" w:history="1">
        <w:r w:rsidRPr="00001790">
          <w:rPr>
            <w:rStyle w:val="Hiperpovezava"/>
            <w:noProof/>
            <w:sz w:val="22"/>
          </w:rPr>
          <w:t>https://www.educandy.com/site/resource.php?activity-code=abbe</w:t>
        </w:r>
      </w:hyperlink>
      <w:r w:rsidRPr="00001790">
        <w:rPr>
          <w:noProof/>
          <w:sz w:val="22"/>
        </w:rPr>
        <w:t xml:space="preserve"> </w:t>
      </w:r>
    </w:p>
    <w:p w:rsidR="00001790" w:rsidRDefault="00001790" w:rsidP="00001790">
      <w:pPr>
        <w:spacing w:after="200"/>
        <w:ind w:left="720"/>
      </w:pPr>
      <w:r>
        <w:t>Navodil</w:t>
      </w:r>
      <w:r w:rsidR="00E34B2D">
        <w:t>a</w:t>
      </w:r>
      <w:r>
        <w:t>:</w:t>
      </w:r>
    </w:p>
    <w:p w:rsidR="00001790" w:rsidRPr="00E34B2D" w:rsidRDefault="00001790" w:rsidP="00001790">
      <w:pPr>
        <w:pStyle w:val="Odstavekseznama"/>
        <w:numPr>
          <w:ilvl w:val="0"/>
          <w:numId w:val="4"/>
        </w:numPr>
        <w:spacing w:after="200"/>
        <w:rPr>
          <w:b w:val="0"/>
          <w:noProof/>
        </w:rPr>
      </w:pPr>
      <w:r w:rsidRPr="00E34B2D">
        <w:rPr>
          <w:b w:val="0"/>
          <w:noProof/>
        </w:rPr>
        <w:t xml:space="preserve">Na voljo imaš 5 iger (križci in krožci, križanke, ujemanje, spomin, večkratna izbira). </w:t>
      </w:r>
    </w:p>
    <w:p w:rsidR="00001790" w:rsidRDefault="00001790" w:rsidP="00001790">
      <w:pPr>
        <w:pStyle w:val="Odstavekseznama"/>
        <w:numPr>
          <w:ilvl w:val="0"/>
          <w:numId w:val="4"/>
        </w:numPr>
        <w:spacing w:after="200"/>
        <w:rPr>
          <w:b w:val="0"/>
          <w:noProof/>
        </w:rPr>
      </w:pPr>
      <w:r w:rsidRPr="00E34B2D">
        <w:rPr>
          <w:b w:val="0"/>
          <w:noProof/>
        </w:rPr>
        <w:t>Izberi igro in</w:t>
      </w:r>
      <w:r w:rsidR="00E34B2D" w:rsidRPr="00E34B2D">
        <w:rPr>
          <w:b w:val="0"/>
          <w:noProof/>
        </w:rPr>
        <w:t xml:space="preserve"> jo večkrat</w:t>
      </w:r>
      <w:r w:rsidRPr="00E34B2D">
        <w:rPr>
          <w:b w:val="0"/>
          <w:noProof/>
        </w:rPr>
        <w:t xml:space="preserve"> igraj. </w:t>
      </w:r>
    </w:p>
    <w:p w:rsidR="006D1877" w:rsidRDefault="006D1877" w:rsidP="00001790">
      <w:pPr>
        <w:pStyle w:val="Odstavekseznama"/>
        <w:numPr>
          <w:ilvl w:val="0"/>
          <w:numId w:val="4"/>
        </w:numPr>
        <w:spacing w:after="200"/>
        <w:rPr>
          <w:b w:val="0"/>
          <w:noProof/>
        </w:rPr>
      </w:pPr>
      <w:r>
        <w:rPr>
          <w:b w:val="0"/>
          <w:noProof/>
        </w:rPr>
        <w:t xml:space="preserve">Simboli pomenijo isto kot pri 2. igri. </w:t>
      </w: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Pr="005806F5" w:rsidRDefault="00F47594" w:rsidP="00F47594">
      <w:pPr>
        <w:spacing w:after="200"/>
        <w:rPr>
          <w:noProof/>
          <w:color w:val="00B050"/>
          <w:sz w:val="36"/>
        </w:rPr>
      </w:pPr>
      <w:r w:rsidRPr="005806F5">
        <w:rPr>
          <w:noProof/>
          <w:color w:val="00B050"/>
          <w:sz w:val="36"/>
        </w:rPr>
        <w:t>KVIZ</w:t>
      </w:r>
      <w:r w:rsidR="005806F5" w:rsidRPr="005806F5">
        <w:rPr>
          <w:noProof/>
          <w:color w:val="00B050"/>
          <w:sz w:val="36"/>
        </w:rPr>
        <w:t xml:space="preserve"> – pregled znanja o določnem členu</w:t>
      </w:r>
      <w:r w:rsidRPr="005806F5">
        <w:rPr>
          <w:noProof/>
          <w:color w:val="00B050"/>
          <w:sz w:val="36"/>
        </w:rPr>
        <w:t>:</w:t>
      </w:r>
    </w:p>
    <w:p w:rsidR="00A82590" w:rsidRDefault="005806F5" w:rsidP="005806F5">
      <w:pPr>
        <w:rPr>
          <w:b w:val="0"/>
          <w:color w:val="002060"/>
          <w:szCs w:val="28"/>
        </w:rPr>
      </w:pPr>
      <w:r w:rsidRPr="005806F5">
        <w:rPr>
          <w:b w:val="0"/>
          <w:color w:val="002060"/>
          <w:szCs w:val="28"/>
        </w:rPr>
        <w:t>Na spodnji povezavi sem pripravila kviz, da vidim, ali ti je raba določnega člena jasna.</w:t>
      </w:r>
      <w:r w:rsidR="00A82590">
        <w:rPr>
          <w:b w:val="0"/>
          <w:color w:val="002060"/>
          <w:szCs w:val="28"/>
        </w:rPr>
        <w:t xml:space="preserve"> Tvoje  odgovore bom lahko videla, zato se potrudi in pri reševanju kviza ne uporabljaj ne zvezka ne knjige. </w:t>
      </w:r>
      <w:r w:rsidRPr="005806F5">
        <w:rPr>
          <w:b w:val="0"/>
          <w:color w:val="002060"/>
          <w:szCs w:val="28"/>
        </w:rPr>
        <w:t xml:space="preserve">  </w:t>
      </w:r>
      <w:r w:rsidR="00301EF0">
        <w:rPr>
          <w:b w:val="0"/>
          <w:color w:val="002060"/>
          <w:szCs w:val="28"/>
        </w:rPr>
        <w:t xml:space="preserve">    </w:t>
      </w:r>
    </w:p>
    <w:p w:rsidR="00F47594" w:rsidRDefault="005806F5" w:rsidP="005806F5">
      <w:pPr>
        <w:rPr>
          <w:sz w:val="22"/>
          <w:szCs w:val="28"/>
        </w:rPr>
      </w:pPr>
      <w:r w:rsidRPr="005806F5">
        <w:rPr>
          <w:b w:val="0"/>
          <w:color w:val="002060"/>
          <w:szCs w:val="28"/>
        </w:rPr>
        <w:t>Klikni na to povezavo in reši kviz:</w:t>
      </w:r>
      <w:r w:rsidRPr="005806F5">
        <w:rPr>
          <w:color w:val="002060"/>
          <w:sz w:val="24"/>
          <w:szCs w:val="28"/>
        </w:rPr>
        <w:t xml:space="preserve"> </w:t>
      </w:r>
      <w:hyperlink r:id="rId17" w:history="1">
        <w:r w:rsidRPr="005806F5">
          <w:rPr>
            <w:rStyle w:val="Hiperpovezava"/>
            <w:sz w:val="22"/>
            <w:szCs w:val="28"/>
          </w:rPr>
          <w:t>https://docs.google.com/forms/d/e/1FAIpQLScBDNrvO1swMiSoIJddrKgAzBe8qvdhGfMqrWB9Me5KEoDwRQ/viewform?usp=sf_link</w:t>
        </w:r>
      </w:hyperlink>
      <w:r w:rsidRPr="005806F5">
        <w:rPr>
          <w:sz w:val="22"/>
          <w:szCs w:val="28"/>
        </w:rPr>
        <w:t xml:space="preserve"> </w:t>
      </w:r>
    </w:p>
    <w:p w:rsidR="009301FF" w:rsidRDefault="009301FF" w:rsidP="009301FF">
      <w:pPr>
        <w:rPr>
          <w:b w:val="0"/>
          <w:szCs w:val="28"/>
        </w:rPr>
      </w:pPr>
    </w:p>
    <w:p w:rsidR="009301FF" w:rsidRDefault="009301FF" w:rsidP="009301FF">
      <w:pPr>
        <w:rPr>
          <w:b w:val="0"/>
          <w:szCs w:val="28"/>
        </w:rPr>
      </w:pPr>
      <w:r>
        <w:rPr>
          <w:szCs w:val="28"/>
        </w:rPr>
        <w:t xml:space="preserve"> Napotki za reševanje kviza:</w:t>
      </w:r>
    </w:p>
    <w:p w:rsidR="009301FF" w:rsidRPr="00A82590" w:rsidRDefault="009301FF" w:rsidP="009301FF">
      <w:pPr>
        <w:spacing w:after="160" w:line="259" w:lineRule="auto"/>
        <w:rPr>
          <w:b w:val="0"/>
          <w:szCs w:val="28"/>
        </w:rPr>
      </w:pPr>
      <w:r>
        <w:rPr>
          <w:szCs w:val="28"/>
        </w:rPr>
        <w:t xml:space="preserve"> </w:t>
      </w:r>
      <w:r w:rsidRPr="00A82590">
        <w:rPr>
          <w:b w:val="0"/>
          <w:szCs w:val="28"/>
        </w:rPr>
        <w:t>- pred reševanjem si pravila za rabo členov vsaj 3x poglej;</w:t>
      </w:r>
    </w:p>
    <w:p w:rsidR="009301FF" w:rsidRPr="00A82590" w:rsidRDefault="009301FF" w:rsidP="009301FF">
      <w:p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 - kviz je razdeljen na 3 dele: </w:t>
      </w:r>
    </w:p>
    <w:p w:rsidR="009301FF" w:rsidRPr="00A82590" w:rsidRDefault="009301FF" w:rsidP="009301FF">
      <w:pPr>
        <w:pStyle w:val="Odstavekseznama"/>
        <w:numPr>
          <w:ilvl w:val="0"/>
          <w:numId w:val="2"/>
        </w:num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pri 1. delu izbereš 1 pravilen odgovor izmed treh, </w:t>
      </w:r>
    </w:p>
    <w:p w:rsidR="009301FF" w:rsidRPr="00A82590" w:rsidRDefault="009301FF" w:rsidP="009301FF">
      <w:pPr>
        <w:pStyle w:val="Odstavekseznama"/>
        <w:numPr>
          <w:ilvl w:val="0"/>
          <w:numId w:val="2"/>
        </w:num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pri 2. delu vstaviš člen (npr. pri  ____ pizza vstaviš </w:t>
      </w:r>
      <w:r w:rsidRPr="00A82590">
        <w:rPr>
          <w:b w:val="0"/>
          <w:i/>
          <w:szCs w:val="28"/>
        </w:rPr>
        <w:t>la</w:t>
      </w:r>
      <w:r w:rsidRPr="00A82590">
        <w:rPr>
          <w:b w:val="0"/>
          <w:szCs w:val="28"/>
        </w:rPr>
        <w:t>),</w:t>
      </w:r>
    </w:p>
    <w:p w:rsidR="009301FF" w:rsidRDefault="009301FF" w:rsidP="009301FF">
      <w:pPr>
        <w:pStyle w:val="Odstavekseznama"/>
        <w:numPr>
          <w:ilvl w:val="0"/>
          <w:numId w:val="2"/>
        </w:num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pri 3. delu napišeš odgovor v slovenščini. </w:t>
      </w:r>
    </w:p>
    <w:p w:rsidR="00A82590" w:rsidRDefault="00A82590" w:rsidP="00A82590">
      <w:pPr>
        <w:spacing w:after="160" w:line="259" w:lineRule="auto"/>
      </w:pPr>
      <w:r>
        <w:rPr>
          <w:b w:val="0"/>
          <w:szCs w:val="28"/>
        </w:rPr>
        <w:t>-</w:t>
      </w:r>
      <w:r w:rsidRPr="00A82590">
        <w:rPr>
          <w:b w:val="0"/>
          <w:szCs w:val="28"/>
        </w:rPr>
        <w:t xml:space="preserve">ko kviz končaš ga oddaj in si poglej, kako dobro ti je šlo! </w:t>
      </w:r>
      <w:r w:rsidRPr="00A82590">
        <w:sym w:font="Wingdings" w:char="F04A"/>
      </w:r>
    </w:p>
    <w:p w:rsidR="00A82590" w:rsidRDefault="00A82590" w:rsidP="00A82590">
      <w:pPr>
        <w:spacing w:after="160" w:line="259" w:lineRule="auto"/>
      </w:pPr>
      <w:r>
        <w:t xml:space="preserve">Lepo rešuj! </w:t>
      </w:r>
      <w:r>
        <w:sym w:font="Wingdings" w:char="F04A"/>
      </w:r>
    </w:p>
    <w:p w:rsidR="00A82590" w:rsidRDefault="00CE575F" w:rsidP="00A82590">
      <w:pPr>
        <w:spacing w:after="160" w:line="259" w:lineRule="auto"/>
      </w:pPr>
      <w: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2895600" cy="3552825"/>
            <wp:effectExtent l="0" t="0" r="0" b="9525"/>
            <wp:wrapNone/>
            <wp:docPr id="17" name="Slika 17" descr="Gli articoli determinativi | Maestra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i articoli determinativi | Maestra 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0" b="18843"/>
                    <a:stretch/>
                  </pic:blipFill>
                  <pic:spPr bwMode="auto">
                    <a:xfrm>
                      <a:off x="0" y="0"/>
                      <a:ext cx="2895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2590" w:rsidRDefault="00A82590" w:rsidP="00A82590">
      <w:pPr>
        <w:spacing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maestra Anna</w:t>
      </w:r>
    </w:p>
    <w:p w:rsidR="00060F90" w:rsidRDefault="00060F90" w:rsidP="00A82590">
      <w:pPr>
        <w:spacing w:after="160" w:line="259" w:lineRule="auto"/>
      </w:pPr>
    </w:p>
    <w:p w:rsidR="00060F90" w:rsidRPr="00A82590" w:rsidRDefault="00060F90" w:rsidP="00A82590">
      <w:pPr>
        <w:spacing w:after="160" w:line="259" w:lineRule="auto"/>
        <w:rPr>
          <w:b w:val="0"/>
          <w:szCs w:val="28"/>
        </w:rPr>
      </w:pPr>
    </w:p>
    <w:sectPr w:rsidR="00060F90" w:rsidRPr="00A82590" w:rsidSect="00001790">
      <w:headerReference w:type="default" r:id="rId19"/>
      <w:footerReference w:type="default" r:id="rId20"/>
      <w:pgSz w:w="11906" w:h="16838" w:code="9"/>
      <w:pgMar w:top="720" w:right="720" w:bottom="720" w:left="720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F5" w:rsidRDefault="000539F5">
      <w:r>
        <w:separator/>
      </w:r>
    </w:p>
    <w:p w:rsidR="000539F5" w:rsidRDefault="000539F5"/>
  </w:endnote>
  <w:endnote w:type="continuationSeparator" w:id="0">
    <w:p w:rsidR="000539F5" w:rsidRDefault="000539F5">
      <w:r>
        <w:continuationSeparator/>
      </w:r>
    </w:p>
    <w:p w:rsidR="000539F5" w:rsidRDefault="00053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3C3746" w:rsidRDefault="003C3746">
        <w:pPr>
          <w:pStyle w:val="Noga"/>
          <w:jc w:val="center"/>
          <w:rPr>
            <w:noProof/>
          </w:rPr>
        </w:pPr>
        <w:r>
          <w:rPr>
            <w:noProof/>
            <w:lang w:bidi="sl-SI"/>
          </w:rPr>
          <w:fldChar w:fldCharType="begin"/>
        </w:r>
        <w:r>
          <w:rPr>
            <w:noProof/>
            <w:lang w:bidi="sl-SI"/>
          </w:rPr>
          <w:instrText xml:space="preserve"> PAGE   \* MERGEFORMAT </w:instrText>
        </w:r>
        <w:r>
          <w:rPr>
            <w:noProof/>
            <w:lang w:bidi="sl-SI"/>
          </w:rPr>
          <w:fldChar w:fldCharType="separate"/>
        </w:r>
        <w:r w:rsidR="000C6F3E">
          <w:rPr>
            <w:noProof/>
            <w:lang w:bidi="sl-SI"/>
          </w:rPr>
          <w:t>1</w:t>
        </w:r>
        <w:r>
          <w:rPr>
            <w:noProof/>
            <w:lang w:bidi="sl-SI"/>
          </w:rPr>
          <w:fldChar w:fldCharType="end"/>
        </w:r>
      </w:p>
    </w:sdtContent>
  </w:sdt>
  <w:p w:rsidR="003C3746" w:rsidRDefault="003C3746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F5" w:rsidRDefault="000539F5">
      <w:r>
        <w:separator/>
      </w:r>
    </w:p>
    <w:p w:rsidR="000539F5" w:rsidRDefault="000539F5"/>
  </w:footnote>
  <w:footnote w:type="continuationSeparator" w:id="0">
    <w:p w:rsidR="000539F5" w:rsidRDefault="000539F5">
      <w:r>
        <w:continuationSeparator/>
      </w:r>
    </w:p>
    <w:p w:rsidR="000539F5" w:rsidRDefault="00053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C3746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3C3746" w:rsidRDefault="003C3746">
          <w:pPr>
            <w:pStyle w:val="Glava"/>
            <w:rPr>
              <w:noProof/>
            </w:rPr>
          </w:pPr>
        </w:p>
      </w:tc>
    </w:tr>
  </w:tbl>
  <w:p w:rsidR="003C3746" w:rsidRDefault="003C3746" w:rsidP="00D077E9">
    <w:pPr>
      <w:pStyle w:val="Glava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3FF"/>
      </v:shape>
    </w:pict>
  </w:numPicBullet>
  <w:abstractNum w:abstractNumId="0" w15:restartNumberingAfterBreak="0">
    <w:nsid w:val="05135B27"/>
    <w:multiLevelType w:val="hybridMultilevel"/>
    <w:tmpl w:val="B9B879D4"/>
    <w:lvl w:ilvl="0" w:tplc="27460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B61"/>
    <w:multiLevelType w:val="hybridMultilevel"/>
    <w:tmpl w:val="60A62DC6"/>
    <w:lvl w:ilvl="0" w:tplc="9F98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401E8"/>
    <w:multiLevelType w:val="hybridMultilevel"/>
    <w:tmpl w:val="D906446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20ED"/>
    <w:multiLevelType w:val="hybridMultilevel"/>
    <w:tmpl w:val="C248F88E"/>
    <w:lvl w:ilvl="0" w:tplc="27460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B17"/>
    <w:multiLevelType w:val="hybridMultilevel"/>
    <w:tmpl w:val="839C5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706"/>
    <w:multiLevelType w:val="hybridMultilevel"/>
    <w:tmpl w:val="5C78C8AA"/>
    <w:lvl w:ilvl="0" w:tplc="F594C0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AD9"/>
    <w:multiLevelType w:val="hybridMultilevel"/>
    <w:tmpl w:val="8A9871FA"/>
    <w:lvl w:ilvl="0" w:tplc="8CE22C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2CB6"/>
    <w:multiLevelType w:val="hybridMultilevel"/>
    <w:tmpl w:val="C7C69238"/>
    <w:lvl w:ilvl="0" w:tplc="A976985A">
      <w:numFmt w:val="bullet"/>
      <w:lvlText w:val="-"/>
      <w:lvlJc w:val="left"/>
      <w:pPr>
        <w:ind w:left="410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</w:abstractNum>
  <w:abstractNum w:abstractNumId="8" w15:restartNumberingAfterBreak="0">
    <w:nsid w:val="6ED525C9"/>
    <w:multiLevelType w:val="hybridMultilevel"/>
    <w:tmpl w:val="B4605A96"/>
    <w:lvl w:ilvl="0" w:tplc="504A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F0AB8"/>
    <w:multiLevelType w:val="hybridMultilevel"/>
    <w:tmpl w:val="6E3EC95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6"/>
    <w:rsid w:val="00001790"/>
    <w:rsid w:val="0002482E"/>
    <w:rsid w:val="00034E1C"/>
    <w:rsid w:val="00050324"/>
    <w:rsid w:val="000539F5"/>
    <w:rsid w:val="00060F90"/>
    <w:rsid w:val="000A0150"/>
    <w:rsid w:val="000B2E10"/>
    <w:rsid w:val="000C6F3E"/>
    <w:rsid w:val="000E63C9"/>
    <w:rsid w:val="00130E9D"/>
    <w:rsid w:val="00150A6D"/>
    <w:rsid w:val="00185B35"/>
    <w:rsid w:val="001B455C"/>
    <w:rsid w:val="001F2BC8"/>
    <w:rsid w:val="001F5F6B"/>
    <w:rsid w:val="00243EBC"/>
    <w:rsid w:val="00246A35"/>
    <w:rsid w:val="00284348"/>
    <w:rsid w:val="002D4BAE"/>
    <w:rsid w:val="002F51F5"/>
    <w:rsid w:val="00301EF0"/>
    <w:rsid w:val="00312137"/>
    <w:rsid w:val="00330359"/>
    <w:rsid w:val="00334B2E"/>
    <w:rsid w:val="0033762F"/>
    <w:rsid w:val="00360494"/>
    <w:rsid w:val="00366C7E"/>
    <w:rsid w:val="00384EA3"/>
    <w:rsid w:val="003A39A1"/>
    <w:rsid w:val="003C2191"/>
    <w:rsid w:val="003C3746"/>
    <w:rsid w:val="003D3863"/>
    <w:rsid w:val="004110DE"/>
    <w:rsid w:val="00424645"/>
    <w:rsid w:val="0044085A"/>
    <w:rsid w:val="004B21A5"/>
    <w:rsid w:val="004F5C97"/>
    <w:rsid w:val="005037F0"/>
    <w:rsid w:val="00511182"/>
    <w:rsid w:val="00516A86"/>
    <w:rsid w:val="005275F6"/>
    <w:rsid w:val="00551968"/>
    <w:rsid w:val="00572102"/>
    <w:rsid w:val="005806F5"/>
    <w:rsid w:val="005C4165"/>
    <w:rsid w:val="005F1BB0"/>
    <w:rsid w:val="00656C4D"/>
    <w:rsid w:val="00661826"/>
    <w:rsid w:val="00694FBC"/>
    <w:rsid w:val="00696152"/>
    <w:rsid w:val="006D1877"/>
    <w:rsid w:val="006E5716"/>
    <w:rsid w:val="006E7EAF"/>
    <w:rsid w:val="006F7EF9"/>
    <w:rsid w:val="007302B3"/>
    <w:rsid w:val="00730733"/>
    <w:rsid w:val="00730E3A"/>
    <w:rsid w:val="00736AAF"/>
    <w:rsid w:val="00765B2A"/>
    <w:rsid w:val="00783A34"/>
    <w:rsid w:val="007C6B52"/>
    <w:rsid w:val="007D16C5"/>
    <w:rsid w:val="007E02C6"/>
    <w:rsid w:val="0086061A"/>
    <w:rsid w:val="00862FE4"/>
    <w:rsid w:val="0086389A"/>
    <w:rsid w:val="0087605E"/>
    <w:rsid w:val="008B1FEE"/>
    <w:rsid w:val="00903C32"/>
    <w:rsid w:val="00916B16"/>
    <w:rsid w:val="009173B9"/>
    <w:rsid w:val="009301FF"/>
    <w:rsid w:val="0093335D"/>
    <w:rsid w:val="0093613E"/>
    <w:rsid w:val="00943026"/>
    <w:rsid w:val="00966B81"/>
    <w:rsid w:val="009B2A93"/>
    <w:rsid w:val="009C7720"/>
    <w:rsid w:val="00A17A3E"/>
    <w:rsid w:val="00A23AFA"/>
    <w:rsid w:val="00A31B3E"/>
    <w:rsid w:val="00A532F3"/>
    <w:rsid w:val="00A82590"/>
    <w:rsid w:val="00A8489E"/>
    <w:rsid w:val="00AB02A7"/>
    <w:rsid w:val="00AC29F3"/>
    <w:rsid w:val="00B033E2"/>
    <w:rsid w:val="00B231E5"/>
    <w:rsid w:val="00B25581"/>
    <w:rsid w:val="00B81A08"/>
    <w:rsid w:val="00B826F5"/>
    <w:rsid w:val="00B9569F"/>
    <w:rsid w:val="00BD6D0E"/>
    <w:rsid w:val="00C02B87"/>
    <w:rsid w:val="00C4086D"/>
    <w:rsid w:val="00C602E2"/>
    <w:rsid w:val="00CA1896"/>
    <w:rsid w:val="00CB332F"/>
    <w:rsid w:val="00CB5B28"/>
    <w:rsid w:val="00CE575F"/>
    <w:rsid w:val="00CF5371"/>
    <w:rsid w:val="00D0323A"/>
    <w:rsid w:val="00D0559F"/>
    <w:rsid w:val="00D077E9"/>
    <w:rsid w:val="00D424FD"/>
    <w:rsid w:val="00D42CB7"/>
    <w:rsid w:val="00D5413D"/>
    <w:rsid w:val="00D570A9"/>
    <w:rsid w:val="00D70D02"/>
    <w:rsid w:val="00D75B46"/>
    <w:rsid w:val="00D770C7"/>
    <w:rsid w:val="00D86945"/>
    <w:rsid w:val="00D90290"/>
    <w:rsid w:val="00DA2F4C"/>
    <w:rsid w:val="00DC06DF"/>
    <w:rsid w:val="00DD152F"/>
    <w:rsid w:val="00DE213F"/>
    <w:rsid w:val="00DF027C"/>
    <w:rsid w:val="00E00A32"/>
    <w:rsid w:val="00E14390"/>
    <w:rsid w:val="00E22ACD"/>
    <w:rsid w:val="00E34B2D"/>
    <w:rsid w:val="00E620B0"/>
    <w:rsid w:val="00E81B40"/>
    <w:rsid w:val="00EF555B"/>
    <w:rsid w:val="00EF6C53"/>
    <w:rsid w:val="00F027BB"/>
    <w:rsid w:val="00F11DCF"/>
    <w:rsid w:val="00F162EA"/>
    <w:rsid w:val="00F47594"/>
    <w:rsid w:val="00F52D27"/>
    <w:rsid w:val="00F83527"/>
    <w:rsid w:val="00FB2E5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685C-BB00-4B4C-B505-9881338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avaden"/>
    <w:link w:val="Naslov1Znak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avaden"/>
    <w:next w:val="Navaden"/>
    <w:link w:val="Naslov2Znak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avaden"/>
    <w:link w:val="PodnaslovZnak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Znak">
    <w:name w:val="Podnaslov Znak"/>
    <w:basedOn w:val="Privzetapisavaodstav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Znak">
    <w:name w:val="Naslov 1 Znak"/>
    <w:basedOn w:val="Privzetapisavaodstav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Glava">
    <w:name w:val="header"/>
    <w:basedOn w:val="Navaden"/>
    <w:link w:val="GlavaZnak"/>
    <w:uiPriority w:val="8"/>
    <w:unhideWhenUsed/>
    <w:rsid w:val="005037F0"/>
  </w:style>
  <w:style w:type="character" w:customStyle="1" w:styleId="GlavaZnak">
    <w:name w:val="Glava Znak"/>
    <w:basedOn w:val="Privzetapisavaodstavka"/>
    <w:link w:val="Glava"/>
    <w:uiPriority w:val="8"/>
    <w:rsid w:val="0093335D"/>
  </w:style>
  <w:style w:type="paragraph" w:styleId="Noga">
    <w:name w:val="footer"/>
    <w:basedOn w:val="Navaden"/>
    <w:link w:val="NogaZnak"/>
    <w:uiPriority w:val="99"/>
    <w:unhideWhenUsed/>
    <w:rsid w:val="005037F0"/>
  </w:style>
  <w:style w:type="character" w:customStyle="1" w:styleId="NogaZnak">
    <w:name w:val="Noga Znak"/>
    <w:basedOn w:val="Privzetapisavaodstavka"/>
    <w:link w:val="Noga"/>
    <w:uiPriority w:val="99"/>
    <w:rsid w:val="005037F0"/>
    <w:rPr>
      <w:sz w:val="24"/>
      <w:szCs w:val="24"/>
    </w:rPr>
  </w:style>
  <w:style w:type="paragraph" w:customStyle="1" w:styleId="Ime">
    <w:name w:val="Ime"/>
    <w:basedOn w:val="Navaden"/>
    <w:uiPriority w:val="3"/>
    <w:qFormat/>
    <w:rsid w:val="00B231E5"/>
    <w:pPr>
      <w:spacing w:line="240" w:lineRule="auto"/>
      <w:jc w:val="right"/>
    </w:pPr>
  </w:style>
  <w:style w:type="character" w:customStyle="1" w:styleId="Naslov2Znak">
    <w:name w:val="Naslov 2 Znak"/>
    <w:basedOn w:val="Privzetapisavaodstav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mrea">
    <w:name w:val="Table Grid"/>
    <w:basedOn w:val="Navadnatabe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unhideWhenUsed/>
    <w:rsid w:val="00D86945"/>
    <w:rPr>
      <w:color w:val="808080"/>
    </w:rPr>
  </w:style>
  <w:style w:type="paragraph" w:customStyle="1" w:styleId="Vsebina">
    <w:name w:val="Vsebina"/>
    <w:basedOn w:val="Navaden"/>
    <w:link w:val="Znakivvsebini"/>
    <w:qFormat/>
    <w:rsid w:val="00DF027C"/>
    <w:rPr>
      <w:b w:val="0"/>
    </w:rPr>
  </w:style>
  <w:style w:type="paragraph" w:customStyle="1" w:styleId="Poudarjenobesedilo">
    <w:name w:val="Poudarjeno besedilo"/>
    <w:basedOn w:val="Navaden"/>
    <w:link w:val="Poudarjeniznakibesedila"/>
    <w:qFormat/>
    <w:rsid w:val="00DF027C"/>
  </w:style>
  <w:style w:type="character" w:customStyle="1" w:styleId="Znakivvsebini">
    <w:name w:val="Znaki v vsebini"/>
    <w:basedOn w:val="Privzetapisavaodstavka"/>
    <w:link w:val="Vsebina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Poudarjeniznakibesedila">
    <w:name w:val="Poudarjeni znaki besedila"/>
    <w:basedOn w:val="Privzetapisavaodstavka"/>
    <w:link w:val="Poudarjenobesedil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povezava">
    <w:name w:val="Hyperlink"/>
    <w:basedOn w:val="Privzetapisavaodstavka"/>
    <w:uiPriority w:val="99"/>
    <w:unhideWhenUsed/>
    <w:rsid w:val="002D4BAE"/>
    <w:rPr>
      <w:color w:val="3592CF" w:themeColor="hyperlink"/>
      <w:u w:val="single"/>
    </w:rPr>
  </w:style>
  <w:style w:type="paragraph" w:styleId="Odstavekseznama">
    <w:name w:val="List Paragraph"/>
    <w:basedOn w:val="Navaden"/>
    <w:uiPriority w:val="34"/>
    <w:unhideWhenUsed/>
    <w:qFormat/>
    <w:rsid w:val="00034E1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806F5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igitaldialects.com/Italian/Colour_audio.htm" TargetMode="External"/><Relationship Id="rId17" Type="http://schemas.openxmlformats.org/officeDocument/2006/relationships/hyperlink" Target="https://docs.google.com/forms/d/e/1FAIpQLScBDNrvO1swMiSoIJddrKgAzBe8qvdhGfMqrWB9Me5KEoDwRQ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ndy.com/site/resource.php?activity-code=ab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HvWW1hYHd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edomizio@gmail.com" TargetMode="External"/><Relationship Id="rId14" Type="http://schemas.openxmlformats.org/officeDocument/2006/relationships/hyperlink" Target="https://www.educandy.com/site/resource.php?activity-code=aba1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Roaming\Microsoft\Predloge\Poro&#269;il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49701EA094E6BABC08107BDC669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E6283-250A-4F7F-81BE-A8937F84D7E8}"/>
      </w:docPartPr>
      <w:docPartBody>
        <w:p w:rsidR="007759A9" w:rsidRDefault="003D3180">
          <w:pPr>
            <w:pStyle w:val="C6649701EA094E6BABC08107BDC669C5"/>
          </w:pPr>
          <w:r w:rsidRPr="00D86945">
            <w:rPr>
              <w:rStyle w:val="PodnaslovZnak"/>
              <w:b/>
              <w:lang w:bidi="sl-SI"/>
            </w:rPr>
            <w:fldChar w:fldCharType="begin"/>
          </w:r>
          <w:r w:rsidRPr="00D86945">
            <w:rPr>
              <w:rStyle w:val="PodnaslovZnak"/>
              <w:lang w:bidi="sl-SI"/>
            </w:rPr>
            <w:instrText xml:space="preserve"> DATE  \@ "MMMM d"  \* MERGEFORMAT </w:instrText>
          </w:r>
          <w:r w:rsidRPr="00D86945">
            <w:rPr>
              <w:rStyle w:val="PodnaslovZnak"/>
              <w:b/>
              <w:lang w:bidi="sl-SI"/>
            </w:rPr>
            <w:fldChar w:fldCharType="separate"/>
          </w:r>
          <w:r>
            <w:rPr>
              <w:rStyle w:val="PodnaslovZnak"/>
              <w:lang w:bidi="sl-SI"/>
            </w:rPr>
            <w:t>marec 16</w:t>
          </w:r>
          <w:r w:rsidRPr="00D86945">
            <w:rPr>
              <w:rStyle w:val="PodnaslovZnak"/>
              <w:b/>
              <w:lang w:bidi="sl-SI"/>
            </w:rPr>
            <w:fldChar w:fldCharType="end"/>
          </w:r>
        </w:p>
      </w:docPartBody>
    </w:docPart>
    <w:docPart>
      <w:docPartPr>
        <w:name w:val="34C4251305E644F7B6ADBF9DCD9864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F34AC2-B73A-4CCF-B7CA-44A5667F2F32}"/>
      </w:docPartPr>
      <w:docPartBody>
        <w:p w:rsidR="007759A9" w:rsidRDefault="003D3180">
          <w:pPr>
            <w:pStyle w:val="34C4251305E644F7B6ADBF9DCD9864BD"/>
          </w:pPr>
          <w:r>
            <w:rPr>
              <w:noProof/>
              <w:lang w:bidi="sl-SI"/>
            </w:rPr>
            <w:t>IME PODJETJA</w:t>
          </w:r>
        </w:p>
      </w:docPartBody>
    </w:docPart>
    <w:docPart>
      <w:docPartPr>
        <w:name w:val="BA62F31452B3455B9C9E82B0004E56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A9E3A4-6643-43C2-90D3-E76FA293C167}"/>
      </w:docPartPr>
      <w:docPartBody>
        <w:p w:rsidR="007759A9" w:rsidRDefault="003D3180">
          <w:pPr>
            <w:pStyle w:val="BA62F31452B3455B9C9E82B0004E5662"/>
          </w:pPr>
          <w:r>
            <w:rPr>
              <w:noProof/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0"/>
    <w:rsid w:val="00382E9A"/>
    <w:rsid w:val="003D3180"/>
    <w:rsid w:val="0071590E"/>
    <w:rsid w:val="007759A9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6649701EA094E6BABC08107BDC669C5">
    <w:name w:val="C6649701EA094E6BABC08107BDC669C5"/>
  </w:style>
  <w:style w:type="paragraph" w:customStyle="1" w:styleId="34C4251305E644F7B6ADBF9DCD9864BD">
    <w:name w:val="34C4251305E644F7B6ADBF9DCD9864BD"/>
  </w:style>
  <w:style w:type="paragraph" w:customStyle="1" w:styleId="BA62F31452B3455B9C9E82B0004E5662">
    <w:name w:val="BA62F31452B3455B9C9E82B0004E5662"/>
  </w:style>
  <w:style w:type="paragraph" w:customStyle="1" w:styleId="C8AACD65B7F24D8783D3DA561A1E9A45">
    <w:name w:val="C8AACD65B7F24D8783D3DA561A1E9A45"/>
  </w:style>
  <w:style w:type="paragraph" w:customStyle="1" w:styleId="5CF873B2A5914D4DA0D31964BDEEA142">
    <w:name w:val="5CF873B2A5914D4DA0D31964BDEEA142"/>
  </w:style>
  <w:style w:type="paragraph" w:customStyle="1" w:styleId="C067CC55F925466F93B3EE7E7FEBD023">
    <w:name w:val="C067CC55F925466F93B3EE7E7FEBD023"/>
  </w:style>
  <w:style w:type="paragraph" w:customStyle="1" w:styleId="D353364D1EEC4C74A22CE22A6122E13C">
    <w:name w:val="D353364D1EEC4C74A22CE22A6122E13C"/>
  </w:style>
  <w:style w:type="paragraph" w:customStyle="1" w:styleId="A501D7ED4DE04F3B984C2565958683EB">
    <w:name w:val="A501D7ED4DE04F3B984C256595868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Anna De Domizio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keywords/>
  <cp:lastModifiedBy>Lenovo2018-5</cp:lastModifiedBy>
  <cp:revision>2</cp:revision>
  <cp:lastPrinted>2006-08-01T17:47:00Z</cp:lastPrinted>
  <dcterms:created xsi:type="dcterms:W3CDTF">2020-03-29T18:24:00Z</dcterms:created>
  <dcterms:modified xsi:type="dcterms:W3CDTF">2020-03-29T18:24:00Z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