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E9" w:rsidRDefault="00661826" w:rsidP="00D70D02">
      <w:pPr>
        <w:rPr>
          <w:noProof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D5C434E" wp14:editId="778EC659">
            <wp:simplePos x="0" y="0"/>
            <wp:positionH relativeFrom="column">
              <wp:posOffset>-584835</wp:posOffset>
            </wp:positionH>
            <wp:positionV relativeFrom="page">
              <wp:posOffset>-47626</wp:posOffset>
            </wp:positionV>
            <wp:extent cx="7534145" cy="1073467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384" cy="10793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2A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07280C" wp14:editId="44981180">
                <wp:simplePos x="0" y="0"/>
                <wp:positionH relativeFrom="column">
                  <wp:posOffset>-202474</wp:posOffset>
                </wp:positionH>
                <wp:positionV relativeFrom="page">
                  <wp:posOffset>938150</wp:posOffset>
                </wp:positionV>
                <wp:extent cx="3938905" cy="8657111"/>
                <wp:effectExtent l="0" t="0" r="4445" b="0"/>
                <wp:wrapNone/>
                <wp:docPr id="3" name="Pravokotnik 3" descr="beli pravokotnik za besedilo na naslovnic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7E13B" id="Pravokotnik 3" o:spid="_x0000_s1026" alt="beli pravokotnik za besedilo na naslovnici" style="position:absolute;margin-left:-15.95pt;margin-top:73.85pt;width:310.15pt;height:68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" fillcolor="white [3212]" stroked="f" strokeweight="2pt">
                <w10:wrap anchory="page"/>
              </v:rect>
            </w:pict>
          </mc:Fallback>
        </mc:AlternateContent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077E9" w:rsidRDefault="00D077E9" w:rsidP="00AB02A7">
            <w:pPr>
              <w:rPr>
                <w:noProof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2E81C4ED" wp14:editId="7DC4F64A">
                      <wp:extent cx="3528695" cy="1733550"/>
                      <wp:effectExtent l="0" t="0" r="0" b="0"/>
                      <wp:docPr id="8" name="Polje z besedilo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733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077E9" w:rsidRPr="00B9569F" w:rsidRDefault="00B9569F" w:rsidP="00B9569F">
                                  <w:pPr>
                                    <w:pStyle w:val="Naslov"/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B9569F">
                                    <w:rPr>
                                      <w:sz w:val="44"/>
                                      <w:szCs w:val="44"/>
                                      <w:lang w:bidi="sl-SI"/>
                                    </w:rPr>
                                    <w:t>NAVODILA ZA IZVEDBO POUKA</w:t>
                                  </w:r>
                                  <w:r>
                                    <w:rPr>
                                      <w:sz w:val="44"/>
                                      <w:szCs w:val="44"/>
                                      <w:lang w:bidi="sl-SI"/>
                                    </w:rPr>
                                    <w:t xml:space="preserve"> NA DALJAVO PRI ITALIJANŠČINI</w:t>
                                  </w:r>
                                </w:p>
                                <w:p w:rsidR="00D077E9" w:rsidRPr="00D86945" w:rsidRDefault="00D077E9" w:rsidP="00D077E9">
                                  <w:pPr>
                                    <w:pStyle w:val="Naslov"/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E81C4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8" o:spid="_x0000_s1026" type="#_x0000_t202" style="width:277.85pt;height:1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" filled="f" stroked="f" strokeweight=".5pt">
                      <v:textbox>
                        <w:txbxContent>
                          <w:p w:rsidR="00D077E9" w:rsidRPr="00B9569F" w:rsidRDefault="00B9569F" w:rsidP="00B9569F">
                            <w:pPr>
                              <w:pStyle w:val="Naslov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9569F">
                              <w:rPr>
                                <w:sz w:val="44"/>
                                <w:szCs w:val="44"/>
                                <w:lang w:bidi="sl-SI"/>
                              </w:rPr>
                              <w:t>NAVODILA ZA IZVEDBO POUKA</w:t>
                            </w:r>
                            <w:r>
                              <w:rPr>
                                <w:sz w:val="44"/>
                                <w:szCs w:val="44"/>
                                <w:lang w:bidi="sl-SI"/>
                              </w:rPr>
                              <w:t xml:space="preserve"> NA DALJAVO PRI ITALIJANŠČINI</w:t>
                            </w:r>
                          </w:p>
                          <w:p w:rsidR="00D077E9" w:rsidRPr="00D86945" w:rsidRDefault="00D077E9" w:rsidP="00D077E9">
                            <w:pPr>
                              <w:pStyle w:val="Naslov"/>
                              <w:spacing w:after="0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077E9" w:rsidRDefault="00D077E9" w:rsidP="00AB02A7">
            <w:pPr>
              <w:rPr>
                <w:noProof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325EECF4" wp14:editId="7EB51CE3">
                      <wp:extent cx="1390918" cy="0"/>
                      <wp:effectExtent l="0" t="19050" r="19050" b="19050"/>
                      <wp:docPr id="5" name="Raven povezovalnik 5" descr="razdelilnik besedil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D9D64FC" id="Raven povezovalnik 5" o:spid="_x0000_s1026" alt="razdelilnik besedil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:rsidTr="00B033E2">
        <w:trPr>
          <w:trHeight w:val="730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077E9" w:rsidRDefault="00D077E9" w:rsidP="00AB02A7">
            <w:pPr>
              <w:rPr>
                <w:noProof/>
              </w:rPr>
            </w:pPr>
          </w:p>
          <w:p w:rsidR="00B9569F" w:rsidRDefault="00B9569F" w:rsidP="00AB02A7">
            <w:pPr>
              <w:rPr>
                <w:noProof/>
              </w:rPr>
            </w:pPr>
            <w:r>
              <w:rPr>
                <w:noProof/>
              </w:rPr>
              <w:t xml:space="preserve">Ciao ragazzi! </w:t>
            </w:r>
            <w:r>
              <w:rPr>
                <w:noProof/>
              </w:rPr>
              <w:sym w:font="Wingdings" w:char="F04A"/>
            </w:r>
          </w:p>
          <w:p w:rsidR="00B9569F" w:rsidRDefault="00B9569F" w:rsidP="00AB02A7">
            <w:pPr>
              <w:rPr>
                <w:noProof/>
              </w:rPr>
            </w:pPr>
          </w:p>
          <w:p w:rsidR="00B9569F" w:rsidRDefault="00B9569F" w:rsidP="00B9569F">
            <w:pPr>
              <w:rPr>
                <w:noProof/>
              </w:rPr>
            </w:pPr>
            <w:r>
              <w:rPr>
                <w:noProof/>
              </w:rPr>
              <w:t xml:space="preserve">V tednu od 16.3. do 22.3. prosim prepišite v zvezek nove besede in fraze, ki se nahajajo v PPT predstvitvi in rešite predložene vaje (vstavi določni člen in pretvori v množino). Strip tudi poslušajte in ga </w:t>
            </w:r>
            <w:r w:rsidR="00DA2F4C">
              <w:rPr>
                <w:noProof/>
              </w:rPr>
              <w:t xml:space="preserve">večkrat preberite. </w:t>
            </w:r>
          </w:p>
        </w:tc>
      </w:tr>
      <w:tr w:rsidR="00D077E9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noProof/>
              </w:rPr>
              <w:id w:val="1080870105"/>
              <w:placeholder>
                <w:docPart w:val="C6649701EA094E6BABC08107BDC669C5"/>
              </w:placeholder>
              <w15:appearance w15:val="hidden"/>
            </w:sdtPr>
            <w:sdtEndPr/>
            <w:sdtContent>
              <w:p w:rsidR="00D077E9" w:rsidRDefault="00B033E2" w:rsidP="00AB02A7">
                <w:pPr>
                  <w:rPr>
                    <w:noProof/>
                  </w:rPr>
                </w:pPr>
                <w:r>
                  <w:rPr>
                    <w:rStyle w:val="PodnaslovZnak"/>
                    <w:b w:val="0"/>
                    <w:noProof/>
                    <w:lang w:bidi="sl-SI"/>
                  </w:rPr>
                  <w:fldChar w:fldCharType="begin"/>
                </w:r>
                <w:r>
                  <w:rPr>
                    <w:rStyle w:val="PodnaslovZnak"/>
                    <w:b w:val="0"/>
                    <w:noProof/>
                    <w:lang w:bidi="sl-SI"/>
                  </w:rPr>
                  <w:instrText xml:space="preserve"> DATE  \@ "dd MMMM"  \* MERGEFORMAT </w:instrText>
                </w:r>
                <w:r>
                  <w:rPr>
                    <w:rStyle w:val="PodnaslovZnak"/>
                    <w:b w:val="0"/>
                    <w:noProof/>
                    <w:lang w:bidi="sl-SI"/>
                  </w:rPr>
                  <w:fldChar w:fldCharType="separate"/>
                </w:r>
                <w:r w:rsidR="00A92423">
                  <w:rPr>
                    <w:rStyle w:val="PodnaslovZnak"/>
                    <w:b w:val="0"/>
                    <w:noProof/>
                    <w:lang w:bidi="sl-SI"/>
                  </w:rPr>
                  <w:t>16 marec</w:t>
                </w:r>
                <w:r>
                  <w:rPr>
                    <w:rStyle w:val="PodnaslovZnak"/>
                    <w:b w:val="0"/>
                    <w:noProof/>
                    <w:lang w:bidi="sl-SI"/>
                  </w:rPr>
                  <w:fldChar w:fldCharType="end"/>
                </w:r>
              </w:p>
            </w:sdtContent>
          </w:sdt>
          <w:p w:rsidR="00D077E9" w:rsidRDefault="00D077E9" w:rsidP="00AB02A7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eastAsia="sl-SI"/>
              </w:rPr>
              <mc:AlternateContent>
                <mc:Choice Requires="wps">
                  <w:drawing>
                    <wp:inline distT="0" distB="0" distL="0" distR="0" wp14:anchorId="05221EEA" wp14:editId="0908A099">
                      <wp:extent cx="1493949" cy="0"/>
                      <wp:effectExtent l="0" t="19050" r="30480" b="19050"/>
                      <wp:docPr id="6" name="Raven povezovalnik 6" descr="razdelilnik besedil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983F6A3" id="Raven povezovalnik 6" o:spid="_x0000_s1026" alt="razdelilnik besedil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" strokecolor="#082a75 [3215]" strokeweight="3pt">
                      <w10:anchorlock/>
                    </v:line>
                  </w:pict>
                </mc:Fallback>
              </mc:AlternateContent>
            </w:r>
          </w:p>
          <w:p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:rsidR="00D077E9" w:rsidRDefault="00EB5072" w:rsidP="00AB02A7">
            <w:pPr>
              <w:rPr>
                <w:noProof/>
              </w:rPr>
            </w:pPr>
            <w:sdt>
              <w:sdtPr>
                <w:rPr>
                  <w:noProof/>
                </w:rPr>
                <w:id w:val="-1740469667"/>
                <w:placeholder>
                  <w:docPart w:val="34C4251305E644F7B6ADBF9DCD9864BD"/>
                </w:placeholder>
                <w15:appearance w15:val="hidden"/>
              </w:sdtPr>
              <w:sdtEndPr/>
              <w:sdtContent>
                <w:r w:rsidR="00DA2F4C">
                  <w:rPr>
                    <w:noProof/>
                  </w:rPr>
                  <w:t>OŠ ZADOBROVA</w:t>
                </w:r>
              </w:sdtContent>
            </w:sdt>
          </w:p>
          <w:p w:rsidR="00D077E9" w:rsidRDefault="00D077E9" w:rsidP="00AB02A7">
            <w:pPr>
              <w:rPr>
                <w:noProof/>
              </w:rPr>
            </w:pPr>
            <w:r w:rsidRPr="00B231E5">
              <w:rPr>
                <w:noProof/>
                <w:lang w:bidi="sl-SI"/>
              </w:rPr>
              <w:t xml:space="preserve">Avtor: </w:t>
            </w:r>
            <w:sdt>
              <w:sdtPr>
                <w:rPr>
                  <w:noProof/>
                </w:rPr>
                <w:alias w:val="Vaše ime"/>
                <w:tag w:val="Vaše ime"/>
                <w:id w:val="-180584491"/>
                <w:placeholder>
                  <w:docPart w:val="BA62F31452B3455B9C9E82B0004E5662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DA2F4C">
                  <w:rPr>
                    <w:noProof/>
                  </w:rPr>
                  <w:t>Anna De Domizio</w:t>
                </w:r>
              </w:sdtContent>
            </w:sdt>
          </w:p>
          <w:p w:rsidR="00D077E9" w:rsidRPr="00D86945" w:rsidRDefault="00D077E9" w:rsidP="00AB02A7">
            <w:pPr>
              <w:rPr>
                <w:noProof/>
                <w:sz w:val="10"/>
                <w:szCs w:val="10"/>
              </w:rPr>
            </w:pPr>
          </w:p>
        </w:tc>
      </w:tr>
    </w:tbl>
    <w:p w:rsidR="00D077E9" w:rsidRDefault="00AB02A7">
      <w:pPr>
        <w:spacing w:after="200"/>
        <w:rPr>
          <w:noProof/>
        </w:rPr>
      </w:pPr>
      <w:r w:rsidRPr="00D967AC"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2B05B9CB" wp14:editId="527F45E3">
            <wp:simplePos x="0" y="0"/>
            <wp:positionH relativeFrom="column">
              <wp:posOffset>5369885</wp:posOffset>
            </wp:positionH>
            <wp:positionV relativeFrom="paragraph">
              <wp:posOffset>7012093</wp:posOffset>
            </wp:positionV>
            <wp:extent cx="1052623" cy="1403498"/>
            <wp:effectExtent l="0" t="0" r="0" b="6350"/>
            <wp:wrapNone/>
            <wp:docPr id="12" name="Grafika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a 201" descr="označba mesta za logotip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23" cy="1403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41541" wp14:editId="4C5C54D3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Pravokotnik 2" descr="barvni pravokotni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1F240" id="Pravokotnik 2" o:spid="_x0000_s1026" alt="barvni pravokotnik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" fillcolor="#34aba2 [3206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bidi="sl-SI"/>
        </w:rPr>
        <w:br w:type="page"/>
      </w:r>
    </w:p>
    <w:tbl>
      <w:tblPr>
        <w:tblW w:w="9330" w:type="dxa"/>
        <w:tblInd w:w="7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0"/>
      </w:tblGrid>
      <w:tr w:rsidR="00DF027C" w:rsidTr="000B2E10">
        <w:trPr>
          <w:trHeight w:val="5931"/>
        </w:trPr>
        <w:tc>
          <w:tcPr>
            <w:tcW w:w="9330" w:type="dxa"/>
          </w:tcPr>
          <w:p w:rsidR="00DF027C" w:rsidRPr="000B2E10" w:rsidRDefault="00DF027C" w:rsidP="000B2E10">
            <w:pPr>
              <w:tabs>
                <w:tab w:val="left" w:pos="5743"/>
              </w:tabs>
            </w:pPr>
          </w:p>
        </w:tc>
      </w:tr>
    </w:tbl>
    <w:p w:rsidR="00AB02A7" w:rsidRDefault="00AB02A7" w:rsidP="00DF027C">
      <w:pPr>
        <w:rPr>
          <w:noProof/>
        </w:rPr>
      </w:pPr>
    </w:p>
    <w:p w:rsidR="0087605E" w:rsidRPr="00D70D02" w:rsidRDefault="0087605E" w:rsidP="00AB02A7">
      <w:pPr>
        <w:spacing w:after="200"/>
        <w:rPr>
          <w:noProof/>
        </w:rPr>
      </w:pPr>
    </w:p>
    <w:sectPr w:rsidR="0087605E" w:rsidRPr="00D70D02" w:rsidSect="00AB02A7">
      <w:headerReference w:type="default" r:id="rId9"/>
      <w:footerReference w:type="default" r:id="rId10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072" w:rsidRDefault="00EB5072">
      <w:r>
        <w:separator/>
      </w:r>
    </w:p>
    <w:p w:rsidR="00EB5072" w:rsidRDefault="00EB5072"/>
  </w:endnote>
  <w:endnote w:type="continuationSeparator" w:id="0">
    <w:p w:rsidR="00EB5072" w:rsidRDefault="00EB5072">
      <w:r>
        <w:continuationSeparator/>
      </w:r>
    </w:p>
    <w:p w:rsidR="00EB5072" w:rsidRDefault="00EB50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</w:rPr>
      <w:id w:val="-890194395"/>
      <w:docPartObj>
        <w:docPartGallery w:val="Page Numbers (Bottom of Page)"/>
        <w:docPartUnique/>
      </w:docPartObj>
    </w:sdtPr>
    <w:sdtEndPr/>
    <w:sdtContent>
      <w:p w:rsidR="00DF027C" w:rsidRDefault="00DF027C">
        <w:pPr>
          <w:pStyle w:val="Noga"/>
          <w:jc w:val="center"/>
          <w:rPr>
            <w:noProof/>
          </w:rPr>
        </w:pPr>
        <w:r>
          <w:rPr>
            <w:noProof/>
            <w:lang w:bidi="sl-SI"/>
          </w:rPr>
          <w:fldChar w:fldCharType="begin"/>
        </w:r>
        <w:r>
          <w:rPr>
            <w:noProof/>
            <w:lang w:bidi="sl-SI"/>
          </w:rPr>
          <w:instrText xml:space="preserve"> PAGE   \* MERGEFORMAT </w:instrText>
        </w:r>
        <w:r>
          <w:rPr>
            <w:noProof/>
            <w:lang w:bidi="sl-SI"/>
          </w:rPr>
          <w:fldChar w:fldCharType="separate"/>
        </w:r>
        <w:r w:rsidR="00A92423">
          <w:rPr>
            <w:noProof/>
            <w:lang w:bidi="sl-SI"/>
          </w:rPr>
          <w:t>2</w:t>
        </w:r>
        <w:r>
          <w:rPr>
            <w:noProof/>
            <w:lang w:bidi="sl-SI"/>
          </w:rPr>
          <w:fldChar w:fldCharType="end"/>
        </w:r>
      </w:p>
    </w:sdtContent>
  </w:sdt>
  <w:p w:rsidR="00DF027C" w:rsidRDefault="00DF027C">
    <w:pPr>
      <w:pStyle w:val="Nog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072" w:rsidRDefault="00EB5072">
      <w:r>
        <w:separator/>
      </w:r>
    </w:p>
    <w:p w:rsidR="00EB5072" w:rsidRDefault="00EB5072"/>
  </w:footnote>
  <w:footnote w:type="continuationSeparator" w:id="0">
    <w:p w:rsidR="00EB5072" w:rsidRDefault="00EB5072">
      <w:r>
        <w:continuationSeparator/>
      </w:r>
    </w:p>
    <w:p w:rsidR="00EB5072" w:rsidRDefault="00EB50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:rsidR="00D077E9" w:rsidRDefault="00D077E9">
          <w:pPr>
            <w:pStyle w:val="Glava"/>
            <w:rPr>
              <w:noProof/>
            </w:rPr>
          </w:pPr>
        </w:p>
      </w:tc>
    </w:tr>
  </w:tbl>
  <w:p w:rsidR="00D077E9" w:rsidRDefault="00D077E9" w:rsidP="00D077E9">
    <w:pPr>
      <w:pStyle w:val="Glava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26"/>
    <w:rsid w:val="0002482E"/>
    <w:rsid w:val="00050324"/>
    <w:rsid w:val="000A0150"/>
    <w:rsid w:val="000B2E10"/>
    <w:rsid w:val="000E63C9"/>
    <w:rsid w:val="00130E9D"/>
    <w:rsid w:val="00150A6D"/>
    <w:rsid w:val="00185B35"/>
    <w:rsid w:val="001F2BC8"/>
    <w:rsid w:val="001F5F6B"/>
    <w:rsid w:val="00243EBC"/>
    <w:rsid w:val="00246A35"/>
    <w:rsid w:val="00284348"/>
    <w:rsid w:val="002F51F5"/>
    <w:rsid w:val="00312137"/>
    <w:rsid w:val="00330359"/>
    <w:rsid w:val="0033762F"/>
    <w:rsid w:val="00360494"/>
    <w:rsid w:val="00366C7E"/>
    <w:rsid w:val="00384EA3"/>
    <w:rsid w:val="003A39A1"/>
    <w:rsid w:val="003C2191"/>
    <w:rsid w:val="003D3863"/>
    <w:rsid w:val="004110DE"/>
    <w:rsid w:val="0044085A"/>
    <w:rsid w:val="004B21A5"/>
    <w:rsid w:val="005037F0"/>
    <w:rsid w:val="00516A86"/>
    <w:rsid w:val="005275F6"/>
    <w:rsid w:val="00572102"/>
    <w:rsid w:val="005F1BB0"/>
    <w:rsid w:val="00656C4D"/>
    <w:rsid w:val="00661826"/>
    <w:rsid w:val="006E5716"/>
    <w:rsid w:val="006F7EF9"/>
    <w:rsid w:val="007302B3"/>
    <w:rsid w:val="00730733"/>
    <w:rsid w:val="00730E3A"/>
    <w:rsid w:val="00736AAF"/>
    <w:rsid w:val="00765B2A"/>
    <w:rsid w:val="00783A34"/>
    <w:rsid w:val="007C6B52"/>
    <w:rsid w:val="007D16C5"/>
    <w:rsid w:val="00862FE4"/>
    <w:rsid w:val="0086389A"/>
    <w:rsid w:val="0087605E"/>
    <w:rsid w:val="008B1FEE"/>
    <w:rsid w:val="00903C32"/>
    <w:rsid w:val="00916B16"/>
    <w:rsid w:val="009173B9"/>
    <w:rsid w:val="0093335D"/>
    <w:rsid w:val="0093613E"/>
    <w:rsid w:val="00943026"/>
    <w:rsid w:val="00966B81"/>
    <w:rsid w:val="009C7720"/>
    <w:rsid w:val="00A23AFA"/>
    <w:rsid w:val="00A31B3E"/>
    <w:rsid w:val="00A532F3"/>
    <w:rsid w:val="00A8489E"/>
    <w:rsid w:val="00A92423"/>
    <w:rsid w:val="00AB02A7"/>
    <w:rsid w:val="00AC29F3"/>
    <w:rsid w:val="00B033E2"/>
    <w:rsid w:val="00B231E5"/>
    <w:rsid w:val="00B25581"/>
    <w:rsid w:val="00B9569F"/>
    <w:rsid w:val="00C02B87"/>
    <w:rsid w:val="00C4086D"/>
    <w:rsid w:val="00CA1896"/>
    <w:rsid w:val="00CB5B28"/>
    <w:rsid w:val="00CF5371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A2F4C"/>
    <w:rsid w:val="00DD152F"/>
    <w:rsid w:val="00DE213F"/>
    <w:rsid w:val="00DF027C"/>
    <w:rsid w:val="00E00A32"/>
    <w:rsid w:val="00E22ACD"/>
    <w:rsid w:val="00E620B0"/>
    <w:rsid w:val="00E81B40"/>
    <w:rsid w:val="00EB5072"/>
    <w:rsid w:val="00EF555B"/>
    <w:rsid w:val="00EF6C53"/>
    <w:rsid w:val="00F027BB"/>
    <w:rsid w:val="00F11DCF"/>
    <w:rsid w:val="00F162EA"/>
    <w:rsid w:val="00F52D27"/>
    <w:rsid w:val="00F8352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97685C-BB00-4B4C-B505-9881338D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Naslov1">
    <w:name w:val="heading 1"/>
    <w:basedOn w:val="Navaden"/>
    <w:link w:val="Naslov1Znak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Naslov2">
    <w:name w:val="heading 2"/>
    <w:basedOn w:val="Navaden"/>
    <w:next w:val="Navaden"/>
    <w:link w:val="Naslov2Znak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NaslovZnak">
    <w:name w:val="Naslov Znak"/>
    <w:basedOn w:val="Privzetapisavaodstavka"/>
    <w:link w:val="Naslov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Podnaslov">
    <w:name w:val="Subtitle"/>
    <w:basedOn w:val="Navaden"/>
    <w:link w:val="PodnaslovZnak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PodnaslovZnak">
    <w:name w:val="Podnaslov Znak"/>
    <w:basedOn w:val="Privzetapisavaodstavka"/>
    <w:link w:val="Podnaslov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Naslov1Znak">
    <w:name w:val="Naslov 1 Znak"/>
    <w:basedOn w:val="Privzetapisavaodstavka"/>
    <w:link w:val="Naslov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Glava">
    <w:name w:val="header"/>
    <w:basedOn w:val="Navaden"/>
    <w:link w:val="GlavaZnak"/>
    <w:uiPriority w:val="8"/>
    <w:unhideWhenUsed/>
    <w:rsid w:val="005037F0"/>
  </w:style>
  <w:style w:type="character" w:customStyle="1" w:styleId="GlavaZnak">
    <w:name w:val="Glava Znak"/>
    <w:basedOn w:val="Privzetapisavaodstavka"/>
    <w:link w:val="Glava"/>
    <w:uiPriority w:val="8"/>
    <w:rsid w:val="0093335D"/>
  </w:style>
  <w:style w:type="paragraph" w:styleId="Noga">
    <w:name w:val="footer"/>
    <w:basedOn w:val="Navaden"/>
    <w:link w:val="NogaZnak"/>
    <w:uiPriority w:val="99"/>
    <w:unhideWhenUsed/>
    <w:rsid w:val="005037F0"/>
  </w:style>
  <w:style w:type="character" w:customStyle="1" w:styleId="NogaZnak">
    <w:name w:val="Noga Znak"/>
    <w:basedOn w:val="Privzetapisavaodstavka"/>
    <w:link w:val="Noga"/>
    <w:uiPriority w:val="99"/>
    <w:rsid w:val="005037F0"/>
    <w:rPr>
      <w:sz w:val="24"/>
      <w:szCs w:val="24"/>
    </w:rPr>
  </w:style>
  <w:style w:type="paragraph" w:customStyle="1" w:styleId="Ime">
    <w:name w:val="Ime"/>
    <w:basedOn w:val="Navaden"/>
    <w:uiPriority w:val="3"/>
    <w:qFormat/>
    <w:rsid w:val="00B231E5"/>
    <w:pPr>
      <w:spacing w:line="240" w:lineRule="auto"/>
      <w:jc w:val="right"/>
    </w:pPr>
  </w:style>
  <w:style w:type="character" w:customStyle="1" w:styleId="Naslov2Znak">
    <w:name w:val="Naslov 2 Znak"/>
    <w:basedOn w:val="Privzetapisavaodstavka"/>
    <w:link w:val="Naslov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amrea">
    <w:name w:val="Table Grid"/>
    <w:basedOn w:val="Navadnatabela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unhideWhenUsed/>
    <w:rsid w:val="00D86945"/>
    <w:rPr>
      <w:color w:val="808080"/>
    </w:rPr>
  </w:style>
  <w:style w:type="paragraph" w:customStyle="1" w:styleId="Vsebina">
    <w:name w:val="Vsebina"/>
    <w:basedOn w:val="Navaden"/>
    <w:link w:val="Znakivvsebini"/>
    <w:qFormat/>
    <w:rsid w:val="00DF027C"/>
    <w:rPr>
      <w:b w:val="0"/>
    </w:rPr>
  </w:style>
  <w:style w:type="paragraph" w:customStyle="1" w:styleId="Poudarjenobesedilo">
    <w:name w:val="Poudarjeno besedilo"/>
    <w:basedOn w:val="Navaden"/>
    <w:link w:val="Poudarjeniznakibesedila"/>
    <w:qFormat/>
    <w:rsid w:val="00DF027C"/>
  </w:style>
  <w:style w:type="character" w:customStyle="1" w:styleId="Znakivvsebini">
    <w:name w:val="Znaki v vsebini"/>
    <w:basedOn w:val="Privzetapisavaodstavka"/>
    <w:link w:val="Vsebina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Poudarjeniznakibesedila">
    <w:name w:val="Poudarjeni znaki besedila"/>
    <w:basedOn w:val="Privzetapisavaodstavka"/>
    <w:link w:val="Poudarjenobesedilo"/>
    <w:rsid w:val="00DF027C"/>
    <w:rPr>
      <w:rFonts w:eastAsiaTheme="minorEastAsia"/>
      <w:b/>
      <w:color w:val="082A75" w:themeColor="text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a\AppData\Roaming\Microsoft\Predloge\Poro&#269;ilo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649701EA094E6BABC08107BDC669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FE6283-250A-4F7F-81BE-A8937F84D7E8}"/>
      </w:docPartPr>
      <w:docPartBody>
        <w:p w:rsidR="000C1FCB" w:rsidRDefault="003D3180">
          <w:pPr>
            <w:pStyle w:val="C6649701EA094E6BABC08107BDC669C5"/>
          </w:pPr>
          <w:r w:rsidRPr="00D86945">
            <w:rPr>
              <w:rStyle w:val="PodnaslovZnak"/>
              <w:b/>
              <w:lang w:bidi="sl-SI"/>
            </w:rPr>
            <w:fldChar w:fldCharType="begin"/>
          </w:r>
          <w:r w:rsidRPr="00D86945">
            <w:rPr>
              <w:rStyle w:val="PodnaslovZnak"/>
              <w:lang w:bidi="sl-SI"/>
            </w:rPr>
            <w:instrText xml:space="preserve"> DATE  \@ "MMMM d"  \* MERGEFORMAT </w:instrText>
          </w:r>
          <w:r w:rsidRPr="00D86945">
            <w:rPr>
              <w:rStyle w:val="PodnaslovZnak"/>
              <w:b/>
              <w:lang w:bidi="sl-SI"/>
            </w:rPr>
            <w:fldChar w:fldCharType="separate"/>
          </w:r>
          <w:r>
            <w:rPr>
              <w:rStyle w:val="PodnaslovZnak"/>
              <w:lang w:bidi="sl-SI"/>
            </w:rPr>
            <w:t>marec 16</w:t>
          </w:r>
          <w:r w:rsidRPr="00D86945">
            <w:rPr>
              <w:rStyle w:val="PodnaslovZnak"/>
              <w:b/>
              <w:lang w:bidi="sl-SI"/>
            </w:rPr>
            <w:fldChar w:fldCharType="end"/>
          </w:r>
        </w:p>
      </w:docPartBody>
    </w:docPart>
    <w:docPart>
      <w:docPartPr>
        <w:name w:val="34C4251305E644F7B6ADBF9DCD9864B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EF34AC2-B73A-4CCF-B7CA-44A5667F2F32}"/>
      </w:docPartPr>
      <w:docPartBody>
        <w:p w:rsidR="000C1FCB" w:rsidRDefault="003D3180">
          <w:pPr>
            <w:pStyle w:val="34C4251305E644F7B6ADBF9DCD9864BD"/>
          </w:pPr>
          <w:r>
            <w:rPr>
              <w:noProof/>
              <w:lang w:bidi="sl-SI"/>
            </w:rPr>
            <w:t>IME PODJETJA</w:t>
          </w:r>
        </w:p>
      </w:docPartBody>
    </w:docPart>
    <w:docPart>
      <w:docPartPr>
        <w:name w:val="BA62F31452B3455B9C9E82B0004E56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0A9E3A4-6643-43C2-90D3-E76FA293C167}"/>
      </w:docPartPr>
      <w:docPartBody>
        <w:p w:rsidR="000C1FCB" w:rsidRDefault="003D3180">
          <w:pPr>
            <w:pStyle w:val="BA62F31452B3455B9C9E82B0004E5662"/>
          </w:pPr>
          <w:r>
            <w:rPr>
              <w:noProof/>
              <w:lang w:bidi="sl-SI"/>
            </w:rPr>
            <w:t>Vaše 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80"/>
    <w:rsid w:val="000C1FCB"/>
    <w:rsid w:val="003D3180"/>
    <w:rsid w:val="00E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link w:val="PodnaslovZnak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eastAsia="en-US"/>
    </w:rPr>
  </w:style>
  <w:style w:type="character" w:customStyle="1" w:styleId="PodnaslovZnak">
    <w:name w:val="Podnaslov Znak"/>
    <w:basedOn w:val="Privzetapisavaodstavka"/>
    <w:link w:val="Podnaslov"/>
    <w:uiPriority w:val="2"/>
    <w:rPr>
      <w:caps/>
      <w:color w:val="44546A" w:themeColor="text2"/>
      <w:spacing w:val="20"/>
      <w:sz w:val="32"/>
      <w:lang w:eastAsia="en-US"/>
    </w:rPr>
  </w:style>
  <w:style w:type="paragraph" w:customStyle="1" w:styleId="C6649701EA094E6BABC08107BDC669C5">
    <w:name w:val="C6649701EA094E6BABC08107BDC669C5"/>
  </w:style>
  <w:style w:type="paragraph" w:customStyle="1" w:styleId="34C4251305E644F7B6ADBF9DCD9864BD">
    <w:name w:val="34C4251305E644F7B6ADBF9DCD9864BD"/>
  </w:style>
  <w:style w:type="paragraph" w:customStyle="1" w:styleId="BA62F31452B3455B9C9E82B0004E5662">
    <w:name w:val="BA62F31452B3455B9C9E82B0004E5662"/>
  </w:style>
  <w:style w:type="paragraph" w:customStyle="1" w:styleId="C8AACD65B7F24D8783D3DA561A1E9A45">
    <w:name w:val="C8AACD65B7F24D8783D3DA561A1E9A45"/>
  </w:style>
  <w:style w:type="paragraph" w:customStyle="1" w:styleId="5CF873B2A5914D4DA0D31964BDEEA142">
    <w:name w:val="5CF873B2A5914D4DA0D31964BDEEA142"/>
  </w:style>
  <w:style w:type="paragraph" w:customStyle="1" w:styleId="C067CC55F925466F93B3EE7E7FEBD023">
    <w:name w:val="C067CC55F925466F93B3EE7E7FEBD023"/>
  </w:style>
  <w:style w:type="paragraph" w:customStyle="1" w:styleId="D353364D1EEC4C74A22CE22A6122E13C">
    <w:name w:val="D353364D1EEC4C74A22CE22A6122E13C"/>
  </w:style>
  <w:style w:type="paragraph" w:customStyle="1" w:styleId="A501D7ED4DE04F3B984C2565958683EB">
    <w:name w:val="A501D7ED4DE04F3B984C256595868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Anna De Domizio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Poročilo </Template>
  <TotalTime>0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</dc:creator>
  <cp:keywords/>
  <cp:lastModifiedBy>Lenovo2018-5</cp:lastModifiedBy>
  <cp:revision>2</cp:revision>
  <cp:lastPrinted>2006-08-01T17:47:00Z</cp:lastPrinted>
  <dcterms:created xsi:type="dcterms:W3CDTF">2020-03-16T11:32:00Z</dcterms:created>
  <dcterms:modified xsi:type="dcterms:W3CDTF">2020-03-16T11:32:00Z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